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8E" w:rsidRDefault="0062138E" w:rsidP="00EF2D85">
      <w:pPr>
        <w:jc w:val="center"/>
        <w:rPr>
          <w:rFonts w:ascii="Arial" w:hAnsi="Arial"/>
          <w:b/>
          <w:bCs/>
          <w:sz w:val="96"/>
          <w:szCs w:val="96"/>
          <w:rtl/>
        </w:rPr>
      </w:pPr>
      <w:r>
        <w:rPr>
          <w:noProof/>
        </w:rPr>
        <w:pict>
          <v:group id="_x0000_s1026" style="position:absolute;left:0;text-align:left;margin-left:117pt;margin-top:-36pt;width:261pt;height:2in;z-index:251658240" coordorigin="3474,527" coordsize="5220,2880"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7" type="#_x0000_t10" style="position:absolute;left:3474;top:707;width:5220;height:2700" o:regroupid="2" strokecolor="maroon" strokeweight="4.5pt">
              <v:stroke linestyle="thickThi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74;top:527;width:3420;height:720" o:regroupid="2" strokecolor="maroon">
              <v:textbox style="mso-next-textbox:#_x0000_s1028">
                <w:txbxContent>
                  <w:p w:rsidR="0062138E" w:rsidRPr="00C22B77" w:rsidRDefault="0062138E" w:rsidP="00C22B77">
                    <w:pPr>
                      <w:spacing w:line="220" w:lineRule="exact"/>
                      <w:jc w:val="center"/>
                      <w:rPr>
                        <w:rFonts w:ascii="David" w:hAnsi="David" w:cs="David"/>
                        <w:b/>
                        <w:bCs/>
                        <w:color w:val="800000"/>
                        <w:sz w:val="24"/>
                        <w:szCs w:val="24"/>
                        <w:rtl/>
                      </w:rPr>
                    </w:pPr>
                    <w:r w:rsidRPr="00C22B77">
                      <w:rPr>
                        <w:rFonts w:ascii="David" w:hAnsi="David" w:cs="David" w:hint="cs"/>
                        <w:b/>
                        <w:bCs/>
                        <w:color w:val="800000"/>
                        <w:sz w:val="24"/>
                        <w:szCs w:val="24"/>
                        <w:rtl/>
                      </w:rPr>
                      <w:t>בית</w:t>
                    </w:r>
                    <w:r w:rsidRPr="00C22B77">
                      <w:rPr>
                        <w:rFonts w:ascii="David" w:hAnsi="David" w:cs="David"/>
                        <w:b/>
                        <w:bCs/>
                        <w:color w:val="800000"/>
                        <w:sz w:val="24"/>
                        <w:szCs w:val="24"/>
                        <w:rtl/>
                      </w:rPr>
                      <w:t xml:space="preserve"> חמ"ד תורני תחכמני נתניה</w:t>
                    </w:r>
                  </w:p>
                  <w:p w:rsidR="0062138E" w:rsidRPr="00C22B77" w:rsidRDefault="0062138E" w:rsidP="00C22B77">
                    <w:pPr>
                      <w:spacing w:line="220" w:lineRule="exact"/>
                      <w:jc w:val="center"/>
                      <w:rPr>
                        <w:noProof/>
                        <w:color w:val="800000"/>
                        <w:sz w:val="20"/>
                        <w:szCs w:val="20"/>
                      </w:rPr>
                    </w:pPr>
                    <w:r w:rsidRPr="00C22B77">
                      <w:rPr>
                        <w:rFonts w:ascii="Arial" w:hAnsi="Arial"/>
                        <w:color w:val="800000"/>
                        <w:sz w:val="20"/>
                        <w:szCs w:val="20"/>
                        <w:rtl/>
                      </w:rPr>
                      <w:t>בס"ד</w:t>
                    </w:r>
                    <w:r w:rsidRPr="00C22B77">
                      <w:rPr>
                        <w:noProof/>
                        <w:color w:val="800000"/>
                        <w:sz w:val="20"/>
                        <w:szCs w:val="20"/>
                        <w:rtl/>
                      </w:rPr>
                      <w:t xml:space="preserve"> </w:t>
                    </w:r>
                    <w:r w:rsidRPr="00C22B77">
                      <w:rPr>
                        <w:rFonts w:hint="cs"/>
                        <w:noProof/>
                        <w:color w:val="800000"/>
                        <w:sz w:val="20"/>
                        <w:szCs w:val="20"/>
                        <w:rtl/>
                      </w:rPr>
                      <w:t>ה</w:t>
                    </w:r>
                    <w:r w:rsidRPr="00C22B77">
                      <w:rPr>
                        <w:noProof/>
                        <w:color w:val="800000"/>
                        <w:sz w:val="20"/>
                        <w:szCs w:val="20"/>
                        <w:rtl/>
                      </w:rPr>
                      <w:t>'</w:t>
                    </w:r>
                    <w:r w:rsidRPr="00C22B77">
                      <w:rPr>
                        <w:rFonts w:hint="cs"/>
                        <w:noProof/>
                        <w:color w:val="800000"/>
                        <w:sz w:val="20"/>
                        <w:szCs w:val="20"/>
                        <w:rtl/>
                      </w:rPr>
                      <w:t>תשע</w:t>
                    </w:r>
                    <w:r w:rsidRPr="00C22B77">
                      <w:rPr>
                        <w:noProof/>
                        <w:color w:val="800000"/>
                        <w:sz w:val="20"/>
                        <w:szCs w:val="20"/>
                        <w:rtl/>
                      </w:rPr>
                      <w:t>"</w:t>
                    </w:r>
                    <w:r w:rsidRPr="00C22B77">
                      <w:rPr>
                        <w:rFonts w:hint="cs"/>
                        <w:noProof/>
                        <w:color w:val="800000"/>
                        <w:sz w:val="20"/>
                        <w:szCs w:val="20"/>
                        <w:rtl/>
                      </w:rPr>
                      <w:t>ה</w:t>
                    </w:r>
                  </w:p>
                </w:txbxContent>
              </v:textbox>
            </v:shape>
            <v:group id="_x0000_s1029" style="position:absolute;left:4014;top:1646;width:4140;height:1487" coordorigin="3114,2147" coordsize="4500,2100" o:regroupid="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2" o:spid="_x0000_s1030" type="#_x0000_t75" alt="http://blog.tapuz.co.il/liza/images/250252_185.gif" style="position:absolute;left:4554;top:2147;width:1151;height:1215;visibility:visible" filled="t">
                <v:imagedata r:id="rId5" o:title=""/>
              </v:shape>
              <v:shape id="תמונה 3" o:spid="_x0000_s1031" type="#_x0000_t75" alt="http://www.orianit.edu-negev.gov.il/ronit/sites/homepage/chetzronit/Images/613_487.gif" style="position:absolute;left:3114;top:2147;width:1398;height:1980;visibility:visible" filled="t">
                <v:imagedata r:id="rId6" o:title=""/>
              </v:shape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032" type="#_x0000_t175" style="position:absolute;left:4194;top:3047;width:3420;height:1200" adj="7200" strokecolor="#f60" strokeweight="1.5pt">
                <v:shadow color="#868686"/>
                <v:textpath style="font-family:&quot;Arial&quot;;font-weight:bold;v-text-kern:t" trim="t" fitpath="t" string="ה - 100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3" type="#_x0000_t136" style="position:absolute;left:5745;top:2207;width:1815;height:840" strokecolor="#f60" strokeweight="1.5pt">
                <v:shadow color="#868686"/>
                <v:textpath style="font-family:&quot;Arial Black&quot;;font-weight:bold;v-text-kern:t" trim="t" fitpath="t" string="מועדון"/>
              </v:shape>
            </v:group>
            <w10:wrap anchorx="page"/>
          </v:group>
        </w:pict>
      </w:r>
    </w:p>
    <w:p w:rsidR="0062138E" w:rsidRDefault="0062138E" w:rsidP="00F53C57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62138E" w:rsidRDefault="0062138E" w:rsidP="00F53C57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62138E" w:rsidRPr="00C22B77" w:rsidRDefault="0062138E" w:rsidP="00C22B77">
      <w:pPr>
        <w:jc w:val="center"/>
        <w:rPr>
          <w:rFonts w:ascii="David" w:hAnsi="David" w:cs="David"/>
          <w:b/>
          <w:bCs/>
          <w:color w:val="0000FF"/>
          <w:sz w:val="48"/>
          <w:szCs w:val="48"/>
          <w:rtl/>
        </w:rPr>
      </w:pPr>
      <w:r w:rsidRPr="00C22B77">
        <w:rPr>
          <w:rFonts w:ascii="David" w:hAnsi="David" w:cs="David" w:hint="cs"/>
          <w:b/>
          <w:bCs/>
          <w:color w:val="0000FF"/>
          <w:sz w:val="48"/>
          <w:szCs w:val="48"/>
          <w:rtl/>
        </w:rPr>
        <w:t>מבחן</w:t>
      </w:r>
      <w:r w:rsidRPr="00C22B77">
        <w:rPr>
          <w:rFonts w:ascii="David" w:hAnsi="David" w:cs="David"/>
          <w:b/>
          <w:bCs/>
          <w:color w:val="0000FF"/>
          <w:sz w:val="48"/>
          <w:szCs w:val="48"/>
          <w:rtl/>
        </w:rPr>
        <w:t xml:space="preserve"> תושב"ע ארצי</w:t>
      </w:r>
      <w:r>
        <w:rPr>
          <w:rFonts w:ascii="David" w:hAnsi="David" w:cs="David"/>
          <w:b/>
          <w:bCs/>
          <w:color w:val="0000FF"/>
          <w:sz w:val="48"/>
          <w:szCs w:val="48"/>
          <w:rtl/>
        </w:rPr>
        <w:t xml:space="preserve"> * כרטיס חבר</w:t>
      </w:r>
    </w:p>
    <w:p w:rsidR="0062138E" w:rsidRDefault="0062138E" w:rsidP="007E6E97">
      <w:pPr>
        <w:spacing w:line="24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53C57">
        <w:rPr>
          <w:rFonts w:ascii="David" w:hAnsi="David" w:cs="David" w:hint="cs"/>
          <w:b/>
          <w:bCs/>
          <w:sz w:val="32"/>
          <w:szCs w:val="32"/>
          <w:rtl/>
        </w:rPr>
        <w:t>כל</w:t>
      </w:r>
      <w:r w:rsidRPr="00F53C5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F53C57">
        <w:rPr>
          <w:rFonts w:ascii="David" w:hAnsi="David" w:cs="David" w:hint="cs"/>
          <w:b/>
          <w:bCs/>
          <w:sz w:val="32"/>
          <w:szCs w:val="32"/>
          <w:rtl/>
        </w:rPr>
        <w:t>תלמידי</w:t>
      </w:r>
      <w:r>
        <w:rPr>
          <w:rFonts w:ascii="David" w:hAnsi="David" w:cs="David" w:hint="cs"/>
          <w:b/>
          <w:bCs/>
          <w:sz w:val="32"/>
          <w:szCs w:val="32"/>
          <w:rtl/>
        </w:rPr>
        <w:t>ם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 שלנו ב</w:t>
      </w:r>
      <w:r w:rsidRPr="00F53C57">
        <w:rPr>
          <w:rFonts w:ascii="David" w:hAnsi="David" w:cs="David" w:hint="cs"/>
          <w:b/>
          <w:bCs/>
          <w:sz w:val="32"/>
          <w:szCs w:val="32"/>
          <w:rtl/>
        </w:rPr>
        <w:t>שכבת</w:t>
      </w:r>
      <w:r w:rsidRPr="00F53C57">
        <w:rPr>
          <w:rFonts w:ascii="David" w:hAnsi="David" w:cs="David"/>
          <w:b/>
          <w:bCs/>
          <w:sz w:val="32"/>
          <w:szCs w:val="32"/>
          <w:rtl/>
        </w:rPr>
        <w:t xml:space="preserve"> כיתות ו', </w:t>
      </w:r>
      <w:r w:rsidRPr="00F53C57">
        <w:rPr>
          <w:rFonts w:ascii="David" w:hAnsi="David" w:cs="David" w:hint="cs"/>
          <w:b/>
          <w:bCs/>
          <w:sz w:val="32"/>
          <w:szCs w:val="32"/>
          <w:rtl/>
        </w:rPr>
        <w:t>נערכים</w:t>
      </w:r>
      <w:r w:rsidRPr="00F53C57">
        <w:rPr>
          <w:rFonts w:ascii="David" w:hAnsi="David" w:cs="David"/>
          <w:b/>
          <w:bCs/>
          <w:sz w:val="32"/>
          <w:szCs w:val="32"/>
          <w:rtl/>
        </w:rPr>
        <w:t xml:space="preserve"> בתנופה,</w:t>
      </w:r>
    </w:p>
    <w:p w:rsidR="0062138E" w:rsidRPr="00F53C57" w:rsidRDefault="0062138E" w:rsidP="007E6E97">
      <w:pPr>
        <w:spacing w:line="24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53C57">
        <w:rPr>
          <w:rFonts w:ascii="David" w:hAnsi="David" w:cs="David" w:hint="cs"/>
          <w:b/>
          <w:bCs/>
          <w:sz w:val="32"/>
          <w:szCs w:val="32"/>
          <w:rtl/>
        </w:rPr>
        <w:t>לומדים</w:t>
      </w:r>
      <w:r w:rsidRPr="00F53C57">
        <w:rPr>
          <w:rFonts w:ascii="David" w:hAnsi="David" w:cs="David"/>
          <w:b/>
          <w:bCs/>
          <w:sz w:val="32"/>
          <w:szCs w:val="32"/>
          <w:rtl/>
        </w:rPr>
        <w:t xml:space="preserve"> היטב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 וחברים במועדון ה-100</w:t>
      </w:r>
    </w:p>
    <w:p w:rsidR="0062138E" w:rsidRPr="00F53C57" w:rsidRDefault="0062138E" w:rsidP="00D53A7E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noProof/>
        </w:rPr>
        <w:pict>
          <v:shape id="_x0000_s1034" type="#_x0000_t75" alt="" style="position:absolute;left:0;text-align:left;margin-left:439.6pt;margin-top:15.8pt;width:46.55pt;height:77.55pt;rotation:836742fd;z-index:251659264">
            <v:imagedata r:id="rId7" o:title=""/>
          </v:shape>
        </w:pict>
      </w:r>
      <w:r w:rsidRPr="00F53C57">
        <w:rPr>
          <w:rFonts w:ascii="Arial" w:hAnsi="Arial"/>
          <w:b/>
          <w:bCs/>
          <w:sz w:val="24"/>
          <w:szCs w:val="24"/>
          <w:rtl/>
        </w:rPr>
        <w:t>3 משימות:</w:t>
      </w:r>
    </w:p>
    <w:p w:rsidR="0062138E" w:rsidRPr="006941E7" w:rsidRDefault="0062138E" w:rsidP="00C22B77">
      <w:pPr>
        <w:pStyle w:val="ListParagraph"/>
        <w:numPr>
          <w:ilvl w:val="0"/>
          <w:numId w:val="1"/>
        </w:numPr>
        <w:spacing w:line="360" w:lineRule="auto"/>
        <w:ind w:left="1358"/>
        <w:rPr>
          <w:rFonts w:ascii="Arial" w:hAnsi="Arial"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>"</w:t>
      </w:r>
      <w:r>
        <w:rPr>
          <w:rFonts w:ascii="Arial" w:hAnsi="Arial"/>
          <w:b/>
          <w:bCs/>
          <w:sz w:val="24"/>
          <w:szCs w:val="24"/>
          <w:rtl/>
        </w:rPr>
        <w:t>הטלפון ה</w:t>
      </w:r>
      <w:r w:rsidRPr="006941E7">
        <w:rPr>
          <w:rFonts w:ascii="Arial" w:hAnsi="Arial"/>
          <w:b/>
          <w:bCs/>
          <w:sz w:val="24"/>
          <w:szCs w:val="24"/>
          <w:rtl/>
        </w:rPr>
        <w:t>חם"</w:t>
      </w:r>
      <w:r>
        <w:rPr>
          <w:rFonts w:ascii="Arial" w:hAnsi="Arial"/>
          <w:sz w:val="24"/>
          <w:szCs w:val="24"/>
          <w:rtl/>
        </w:rPr>
        <w:t xml:space="preserve"> – יתקשרו אליך בהפתעה בשאלה על מושגים מהחומר</w:t>
      </w:r>
      <w:r w:rsidRPr="006941E7">
        <w:rPr>
          <w:rFonts w:ascii="Arial" w:hAnsi="Arial"/>
          <w:sz w:val="24"/>
          <w:szCs w:val="24"/>
          <w:rtl/>
        </w:rPr>
        <w:t xml:space="preserve"> – וידעת!</w:t>
      </w:r>
    </w:p>
    <w:p w:rsidR="0062138E" w:rsidRPr="006941E7" w:rsidRDefault="0062138E" w:rsidP="00C22B77">
      <w:pPr>
        <w:pStyle w:val="ListParagraph"/>
        <w:numPr>
          <w:ilvl w:val="0"/>
          <w:numId w:val="1"/>
        </w:numPr>
        <w:spacing w:line="360" w:lineRule="auto"/>
        <w:ind w:left="1358"/>
        <w:rPr>
          <w:rFonts w:ascii="Arial" w:hAnsi="Arial"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>"בית חם"</w:t>
      </w:r>
      <w:r w:rsidRPr="006941E7">
        <w:rPr>
          <w:rFonts w:ascii="Arial" w:hAnsi="Arial"/>
          <w:sz w:val="24"/>
          <w:szCs w:val="24"/>
          <w:rtl/>
        </w:rPr>
        <w:t xml:space="preserve"> - מכינים שיעורי בית. הכנת כראוי – קבלת ציון.</w:t>
      </w:r>
    </w:p>
    <w:p w:rsidR="0062138E" w:rsidRPr="006941E7" w:rsidRDefault="0062138E" w:rsidP="00C22B77">
      <w:pPr>
        <w:pStyle w:val="ListParagraph"/>
        <w:numPr>
          <w:ilvl w:val="0"/>
          <w:numId w:val="1"/>
        </w:numPr>
        <w:spacing w:line="360" w:lineRule="auto"/>
        <w:ind w:left="1358"/>
        <w:rPr>
          <w:rFonts w:ascii="Arial" w:hAnsi="Arial"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>"עבודה מושלמת"</w:t>
      </w:r>
      <w:r w:rsidRPr="006941E7">
        <w:rPr>
          <w:rFonts w:ascii="Arial" w:hAnsi="Arial"/>
          <w:sz w:val="24"/>
          <w:szCs w:val="24"/>
          <w:rtl/>
        </w:rPr>
        <w:t xml:space="preserve"> - משלימים דפי עבודה – השלמת – קבלת.</w:t>
      </w:r>
    </w:p>
    <w:p w:rsidR="0062138E" w:rsidRPr="006941E7" w:rsidRDefault="0062138E" w:rsidP="00D53A7E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>הנחיות:</w:t>
      </w:r>
    </w:p>
    <w:p w:rsidR="0062138E" w:rsidRPr="006941E7" w:rsidRDefault="0062138E" w:rsidP="00C22B77">
      <w:pPr>
        <w:spacing w:line="36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>את/ה בשבילנו 100. שמך: _________________________________ כתה ___________</w:t>
      </w:r>
    </w:p>
    <w:p w:rsidR="0062138E" w:rsidRPr="006941E7" w:rsidRDefault="0062138E" w:rsidP="00323202">
      <w:pPr>
        <w:spacing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6941E7">
        <w:rPr>
          <w:rFonts w:ascii="Arial" w:hAnsi="Arial"/>
          <w:b/>
          <w:bCs/>
          <w:sz w:val="24"/>
          <w:szCs w:val="24"/>
          <w:rtl/>
        </w:rPr>
        <w:t xml:space="preserve">לרשותך טבלת ה – 100. </w:t>
      </w:r>
      <w:r w:rsidRPr="00C22B77">
        <w:rPr>
          <w:rFonts w:ascii="Arial" w:hAnsi="Arial"/>
          <w:b/>
          <w:bCs/>
          <w:sz w:val="24"/>
          <w:szCs w:val="24"/>
          <w:u w:val="single"/>
          <w:rtl/>
        </w:rPr>
        <w:t xml:space="preserve">עליך לאשר כל ניקוד בה בעזרת כל אחת מ-3 המשימות, ועל כל משימה מושלמת </w:t>
      </w:r>
      <w:r>
        <w:rPr>
          <w:rFonts w:ascii="Arial" w:hAnsi="Arial"/>
          <w:b/>
          <w:bCs/>
          <w:sz w:val="24"/>
          <w:szCs w:val="24"/>
          <w:u w:val="single"/>
          <w:rtl/>
        </w:rPr>
        <w:t>תבקש</w:t>
      </w:r>
      <w:r w:rsidRPr="00C22B77">
        <w:rPr>
          <w:rFonts w:ascii="Arial" w:hAnsi="Arial"/>
          <w:b/>
          <w:bCs/>
          <w:sz w:val="24"/>
          <w:szCs w:val="24"/>
          <w:u w:val="single"/>
          <w:rtl/>
        </w:rPr>
        <w:t xml:space="preserve"> חתימה במשבצת</w:t>
      </w:r>
      <w:r w:rsidRPr="006941E7">
        <w:rPr>
          <w:rFonts w:ascii="Arial" w:hAnsi="Arial"/>
          <w:b/>
          <w:bCs/>
          <w:sz w:val="24"/>
          <w:szCs w:val="24"/>
          <w:rtl/>
        </w:rPr>
        <w:t>.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6941E7">
        <w:rPr>
          <w:rFonts w:ascii="Arial" w:hAnsi="Arial"/>
          <w:b/>
          <w:bCs/>
          <w:sz w:val="24"/>
          <w:szCs w:val="24"/>
          <w:rtl/>
        </w:rPr>
        <w:t>מילאת 100 – זכית! ההפתעה ממתינה לך.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b/>
                <w:bCs/>
                <w:color w:val="0000FF"/>
                <w:sz w:val="36"/>
                <w:szCs w:val="36"/>
                <w:rtl/>
              </w:rPr>
            </w:pPr>
            <w:bookmarkStart w:id="0" w:name="_GoBack"/>
            <w:bookmarkEnd w:id="0"/>
            <w:r w:rsidRPr="00323202">
              <w:rPr>
                <w:rFonts w:ascii="Arial" w:hAnsi="Arial"/>
                <w:b/>
                <w:bCs/>
                <w:color w:val="0000FF"/>
                <w:sz w:val="36"/>
                <w:szCs w:val="36"/>
                <w:rtl/>
              </w:rPr>
              <w:t>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2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3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4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5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6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7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8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10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11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20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21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30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31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40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41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50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51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60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61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70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71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80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81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90</w:t>
            </w:r>
          </w:p>
        </w:tc>
      </w:tr>
      <w:tr w:rsidR="0062138E" w:rsidRPr="00A41A11" w:rsidTr="00A41A11"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91</w:t>
            </w:r>
          </w:p>
        </w:tc>
        <w:tc>
          <w:tcPr>
            <w:tcW w:w="962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92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93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94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95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96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97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98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color w:val="0000FF"/>
                <w:rtl/>
              </w:rPr>
            </w:pPr>
            <w:r>
              <w:rPr>
                <w:rFonts w:ascii="Arial" w:hAnsi="Arial"/>
                <w:color w:val="0000FF"/>
                <w:rtl/>
              </w:rPr>
              <w:t>99</w:t>
            </w:r>
          </w:p>
        </w:tc>
        <w:tc>
          <w:tcPr>
            <w:tcW w:w="963" w:type="dxa"/>
          </w:tcPr>
          <w:p w:rsidR="0062138E" w:rsidRPr="00323202" w:rsidRDefault="0062138E" w:rsidP="00323202">
            <w:pPr>
              <w:spacing w:after="0" w:line="600" w:lineRule="exact"/>
              <w:jc w:val="center"/>
              <w:rPr>
                <w:rFonts w:ascii="Arial" w:hAnsi="Arial"/>
                <w:b/>
                <w:bCs/>
                <w:color w:val="0000FF"/>
                <w:sz w:val="36"/>
                <w:szCs w:val="36"/>
                <w:rtl/>
              </w:rPr>
            </w:pPr>
            <w:r w:rsidRPr="00323202">
              <w:rPr>
                <w:rFonts w:ascii="Arial" w:hAnsi="Arial"/>
                <w:b/>
                <w:bCs/>
                <w:color w:val="0000FF"/>
                <w:sz w:val="36"/>
                <w:szCs w:val="36"/>
                <w:rtl/>
              </w:rPr>
              <w:t>100</w:t>
            </w:r>
          </w:p>
        </w:tc>
      </w:tr>
    </w:tbl>
    <w:p w:rsidR="0062138E" w:rsidRDefault="0062138E" w:rsidP="00EF2D85"/>
    <w:sectPr w:rsidR="0062138E" w:rsidSect="00EF2D85">
      <w:pgSz w:w="11906" w:h="16838"/>
      <w:pgMar w:top="124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580"/>
    <w:multiLevelType w:val="hybridMultilevel"/>
    <w:tmpl w:val="023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85"/>
    <w:rsid w:val="0005727F"/>
    <w:rsid w:val="000A3B97"/>
    <w:rsid w:val="001B0E1B"/>
    <w:rsid w:val="002B3C84"/>
    <w:rsid w:val="00323202"/>
    <w:rsid w:val="0061448D"/>
    <w:rsid w:val="00617E26"/>
    <w:rsid w:val="0062138E"/>
    <w:rsid w:val="00692D6C"/>
    <w:rsid w:val="006941E7"/>
    <w:rsid w:val="00702654"/>
    <w:rsid w:val="007E6E97"/>
    <w:rsid w:val="00986228"/>
    <w:rsid w:val="009E64E4"/>
    <w:rsid w:val="00A41A11"/>
    <w:rsid w:val="00BE1342"/>
    <w:rsid w:val="00C22B77"/>
    <w:rsid w:val="00D53A7E"/>
    <w:rsid w:val="00EF2D85"/>
    <w:rsid w:val="00F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8D"/>
    <w:pPr>
      <w:bidi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1E7"/>
    <w:pPr>
      <w:ind w:left="720"/>
      <w:contextualSpacing/>
    </w:pPr>
  </w:style>
  <w:style w:type="table" w:styleId="TableGrid">
    <w:name w:val="Table Grid"/>
    <w:basedOn w:val="TableNormal"/>
    <w:uiPriority w:val="99"/>
    <w:rsid w:val="00694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116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2015-01-12T07:17:00Z</dcterms:created>
  <dcterms:modified xsi:type="dcterms:W3CDTF">2015-01-12T08:55:00Z</dcterms:modified>
</cp:coreProperties>
</file>