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29" w:rsidRDefault="00807D29" w:rsidP="008E1313">
      <w:pPr>
        <w:jc w:val="right"/>
        <w:rPr>
          <w:rFonts w:cs="David"/>
          <w:b/>
          <w:bCs/>
          <w:sz w:val="24"/>
          <w:szCs w:val="24"/>
          <w:rtl/>
        </w:rPr>
      </w:pPr>
    </w:p>
    <w:p w:rsidR="00BF688F" w:rsidRDefault="00FB7197" w:rsidP="008E1313">
      <w:pPr>
        <w:jc w:val="right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בס"ד אלול ה'תשע"ו</w:t>
      </w:r>
    </w:p>
    <w:p w:rsidR="00FB7197" w:rsidRDefault="00760007" w:rsidP="00807D29">
      <w:pPr>
        <w:spacing w:line="360" w:lineRule="auto"/>
        <w:rPr>
          <w:rFonts w:ascii="Tahoma" w:hAnsi="Tahoma" w:cs="David" w:hint="cs"/>
          <w:b/>
          <w:bCs/>
          <w:sz w:val="24"/>
          <w:szCs w:val="24"/>
          <w:rtl/>
        </w:rPr>
      </w:pPr>
      <w:r w:rsidRPr="000D4FE9">
        <w:rPr>
          <w:rFonts w:ascii="Tahoma" w:hAnsi="Tahoma" w:cs="David"/>
          <w:b/>
          <w:bCs/>
          <w:sz w:val="24"/>
          <w:szCs w:val="24"/>
          <w:rtl/>
        </w:rPr>
        <w:t>למנהלי בתי</w:t>
      </w:r>
      <w:r w:rsidR="00FB7197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proofErr w:type="spellStart"/>
      <w:r w:rsidR="00FB7197">
        <w:rPr>
          <w:rFonts w:ascii="Tahoma" w:hAnsi="Tahoma" w:cs="David" w:hint="cs"/>
          <w:b/>
          <w:bCs/>
          <w:sz w:val="24"/>
          <w:szCs w:val="24"/>
          <w:rtl/>
        </w:rPr>
        <w:t>החמ"ד</w:t>
      </w:r>
      <w:proofErr w:type="spellEnd"/>
    </w:p>
    <w:p w:rsidR="00FB7197" w:rsidRDefault="00FB7197" w:rsidP="00807D29">
      <w:pPr>
        <w:spacing w:line="360" w:lineRule="auto"/>
        <w:rPr>
          <w:rFonts w:ascii="Tahoma" w:hAnsi="Tahoma" w:cs="David" w:hint="cs"/>
          <w:b/>
          <w:bCs/>
          <w:sz w:val="24"/>
          <w:szCs w:val="24"/>
          <w:rtl/>
        </w:rPr>
      </w:pPr>
      <w:r>
        <w:rPr>
          <w:rFonts w:ascii="Tahoma" w:hAnsi="Tahoma" w:cs="David" w:hint="cs"/>
          <w:b/>
          <w:bCs/>
          <w:sz w:val="24"/>
          <w:szCs w:val="24"/>
          <w:rtl/>
        </w:rPr>
        <w:t>רבנים, מרכזי בית המדרש ואהבת</w:t>
      </w:r>
    </w:p>
    <w:p w:rsidR="00760007" w:rsidRPr="000D4FE9" w:rsidRDefault="00FB7197" w:rsidP="00807D29">
      <w:pPr>
        <w:spacing w:line="36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Tahoma" w:hAnsi="Tahoma" w:cs="David" w:hint="cs"/>
          <w:b/>
          <w:bCs/>
          <w:sz w:val="24"/>
          <w:szCs w:val="24"/>
          <w:rtl/>
        </w:rPr>
        <w:t>ב</w:t>
      </w:r>
      <w:r w:rsidR="00760007" w:rsidRPr="000D4FE9">
        <w:rPr>
          <w:rFonts w:ascii="Tahoma" w:hAnsi="Tahoma" w:cs="David"/>
          <w:b/>
          <w:bCs/>
          <w:sz w:val="24"/>
          <w:szCs w:val="24"/>
          <w:rtl/>
        </w:rPr>
        <w:t>חינוך היסודי</w:t>
      </w:r>
    </w:p>
    <w:p w:rsidR="00760007" w:rsidRPr="00760007" w:rsidRDefault="00760007" w:rsidP="00807D2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שלום רב,</w:t>
      </w:r>
    </w:p>
    <w:p w:rsidR="005B16A1" w:rsidRPr="00FB7197" w:rsidRDefault="005B16A1" w:rsidP="00FB719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FB7197" w:rsidRPr="00807D29" w:rsidRDefault="00FB7197" w:rsidP="00FB7197">
      <w:pPr>
        <w:spacing w:line="276" w:lineRule="auto"/>
        <w:jc w:val="center"/>
        <w:rPr>
          <w:rFonts w:cs="Guttman Mantova"/>
          <w:sz w:val="36"/>
          <w:szCs w:val="36"/>
        </w:rPr>
      </w:pPr>
      <w:proofErr w:type="spellStart"/>
      <w:r w:rsidRPr="00807D29">
        <w:rPr>
          <w:rFonts w:cs="Guttman Mantova"/>
          <w:sz w:val="36"/>
          <w:szCs w:val="36"/>
          <w:rtl/>
        </w:rPr>
        <w:t>חמ"ד</w:t>
      </w:r>
      <w:proofErr w:type="spellEnd"/>
      <w:r w:rsidRPr="00807D29">
        <w:rPr>
          <w:rFonts w:cs="Guttman Mantova"/>
          <w:sz w:val="36"/>
          <w:szCs w:val="36"/>
          <w:rtl/>
        </w:rPr>
        <w:t xml:space="preserve"> של תורה | בֵּית הַמִדְרָש הַחִינוּכִי וְאָהַבְתָּ</w:t>
      </w:r>
    </w:p>
    <w:p w:rsidR="00FB7197" w:rsidRPr="00FB7197" w:rsidRDefault="00FB7197" w:rsidP="00FB7197">
      <w:pPr>
        <w:spacing w:line="276" w:lineRule="auto"/>
        <w:jc w:val="center"/>
        <w:rPr>
          <w:rFonts w:cs="Guttman Mantova"/>
          <w:b/>
          <w:bCs/>
          <w:sz w:val="36"/>
          <w:szCs w:val="36"/>
          <w:rtl/>
        </w:rPr>
      </w:pPr>
      <w:r w:rsidRPr="00FB7197">
        <w:rPr>
          <w:rFonts w:cs="Guttman Mantova"/>
          <w:b/>
          <w:bCs/>
          <w:sz w:val="36"/>
          <w:szCs w:val="36"/>
          <w:rtl/>
        </w:rPr>
        <w:t>עוֹלָם הַתּוֹרָה</w:t>
      </w:r>
      <w:r w:rsidRPr="00FB7197">
        <w:rPr>
          <w:rFonts w:cs="Guttman Mantova"/>
          <w:b/>
          <w:bCs/>
          <w:sz w:val="36"/>
          <w:szCs w:val="36"/>
        </w:rPr>
        <w:t> </w:t>
      </w:r>
      <w:r w:rsidRPr="00FB7197">
        <w:rPr>
          <w:rFonts w:cs="Guttman Mantova"/>
          <w:b/>
          <w:bCs/>
          <w:sz w:val="36"/>
          <w:szCs w:val="36"/>
          <w:rtl/>
        </w:rPr>
        <w:t>שֶׁל יַלְדֵי </w:t>
      </w:r>
      <w:proofErr w:type="spellStart"/>
      <w:r w:rsidRPr="00FB7197">
        <w:rPr>
          <w:rFonts w:cs="Guttman Mantova"/>
          <w:b/>
          <w:bCs/>
          <w:sz w:val="36"/>
          <w:szCs w:val="36"/>
          <w:rtl/>
        </w:rPr>
        <w:t>הָחמ"ד</w:t>
      </w:r>
      <w:proofErr w:type="spellEnd"/>
    </w:p>
    <w:p w:rsidR="00FB7197" w:rsidRDefault="00FB7197" w:rsidP="00FB7197">
      <w:pPr>
        <w:jc w:val="center"/>
        <w:rPr>
          <w:rFonts w:cs="David"/>
          <w:sz w:val="24"/>
          <w:szCs w:val="24"/>
          <w:rtl/>
        </w:rPr>
      </w:pPr>
    </w:p>
    <w:p w:rsidR="00110840" w:rsidRDefault="00110840" w:rsidP="00FB7197">
      <w:pPr>
        <w:jc w:val="center"/>
        <w:rPr>
          <w:rFonts w:cs="David"/>
          <w:sz w:val="32"/>
          <w:szCs w:val="32"/>
          <w:rtl/>
        </w:rPr>
      </w:pPr>
    </w:p>
    <w:p w:rsidR="00760007" w:rsidRPr="00110840" w:rsidRDefault="00760007" w:rsidP="00FB719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10840">
        <w:rPr>
          <w:rFonts w:cs="David" w:hint="cs"/>
          <w:sz w:val="32"/>
          <w:szCs w:val="32"/>
          <w:rtl/>
        </w:rPr>
        <w:t xml:space="preserve">הנדון: </w:t>
      </w:r>
      <w:r w:rsidRPr="00110840">
        <w:rPr>
          <w:rFonts w:cs="David" w:hint="cs"/>
          <w:sz w:val="32"/>
          <w:szCs w:val="32"/>
          <w:u w:val="single"/>
          <w:rtl/>
        </w:rPr>
        <w:t xml:space="preserve"> </w:t>
      </w:r>
      <w:r w:rsidRPr="00110840">
        <w:rPr>
          <w:rFonts w:cs="David" w:hint="cs"/>
          <w:b/>
          <w:bCs/>
          <w:sz w:val="32"/>
          <w:szCs w:val="32"/>
          <w:u w:val="single"/>
          <w:rtl/>
        </w:rPr>
        <w:t xml:space="preserve">קריטריונים להקצאת חוגים תורניים </w:t>
      </w:r>
      <w:proofErr w:type="spellStart"/>
      <w:r w:rsidRPr="00110840">
        <w:rPr>
          <w:rFonts w:cs="David" w:hint="cs"/>
          <w:b/>
          <w:bCs/>
          <w:sz w:val="32"/>
          <w:szCs w:val="32"/>
          <w:u w:val="single"/>
          <w:rtl/>
        </w:rPr>
        <w:t>לתש</w:t>
      </w:r>
      <w:r w:rsidR="00551A2F" w:rsidRPr="00110840">
        <w:rPr>
          <w:rFonts w:cs="David" w:hint="cs"/>
          <w:b/>
          <w:bCs/>
          <w:sz w:val="32"/>
          <w:szCs w:val="32"/>
          <w:u w:val="single"/>
          <w:rtl/>
        </w:rPr>
        <w:t>ע"</w:t>
      </w:r>
      <w:r w:rsidR="00FB7197" w:rsidRPr="00110840">
        <w:rPr>
          <w:rFonts w:cs="David" w:hint="cs"/>
          <w:b/>
          <w:bCs/>
          <w:sz w:val="32"/>
          <w:szCs w:val="32"/>
          <w:u w:val="single"/>
          <w:rtl/>
        </w:rPr>
        <w:t>ז</w:t>
      </w:r>
      <w:proofErr w:type="spellEnd"/>
    </w:p>
    <w:p w:rsidR="00054467" w:rsidRPr="00110840" w:rsidRDefault="00054467" w:rsidP="0076000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110840" w:rsidRDefault="00FB7197" w:rsidP="00110840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110840">
        <w:rPr>
          <w:rFonts w:cs="David" w:hint="cs"/>
          <w:sz w:val="28"/>
          <w:szCs w:val="28"/>
          <w:rtl/>
        </w:rPr>
        <w:t>בהתאם להנחיות הרב יצחק מלכה</w:t>
      </w:r>
      <w:r w:rsidRPr="00110840">
        <w:rPr>
          <w:rFonts w:cs="David" w:hint="cs"/>
          <w:sz w:val="28"/>
          <w:szCs w:val="28"/>
          <w:rtl/>
        </w:rPr>
        <w:t xml:space="preserve"> מרכז חוגים תורניים </w:t>
      </w:r>
      <w:proofErr w:type="spellStart"/>
      <w:r w:rsidRPr="00110840">
        <w:rPr>
          <w:rFonts w:cs="David" w:hint="cs"/>
          <w:sz w:val="28"/>
          <w:szCs w:val="28"/>
          <w:rtl/>
        </w:rPr>
        <w:t>בחמ"ד</w:t>
      </w:r>
      <w:proofErr w:type="spellEnd"/>
      <w:r w:rsidRPr="00110840">
        <w:rPr>
          <w:rFonts w:cs="David" w:hint="cs"/>
          <w:sz w:val="28"/>
          <w:szCs w:val="28"/>
          <w:rtl/>
        </w:rPr>
        <w:t xml:space="preserve">, </w:t>
      </w:r>
    </w:p>
    <w:p w:rsidR="00FB7197" w:rsidRPr="00110840" w:rsidRDefault="00FB7197" w:rsidP="00110840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110840">
        <w:rPr>
          <w:rFonts w:cs="David" w:hint="cs"/>
          <w:sz w:val="28"/>
          <w:szCs w:val="28"/>
          <w:rtl/>
        </w:rPr>
        <w:t xml:space="preserve">והרב חיים </w:t>
      </w:r>
      <w:proofErr w:type="spellStart"/>
      <w:r w:rsidRPr="00110840">
        <w:rPr>
          <w:rFonts w:cs="David" w:hint="cs"/>
          <w:sz w:val="28"/>
          <w:szCs w:val="28"/>
          <w:rtl/>
        </w:rPr>
        <w:t>ענזי</w:t>
      </w:r>
      <w:proofErr w:type="spellEnd"/>
      <w:r w:rsidRPr="00110840">
        <w:rPr>
          <w:rFonts w:cs="David" w:hint="cs"/>
          <w:sz w:val="28"/>
          <w:szCs w:val="28"/>
          <w:rtl/>
        </w:rPr>
        <w:t xml:space="preserve"> מפקח ארצי לרבני בתי </w:t>
      </w:r>
      <w:proofErr w:type="spellStart"/>
      <w:r w:rsidRPr="00110840">
        <w:rPr>
          <w:rFonts w:cs="David" w:hint="cs"/>
          <w:sz w:val="28"/>
          <w:szCs w:val="28"/>
          <w:rtl/>
        </w:rPr>
        <w:t>החמ"ד</w:t>
      </w:r>
      <w:proofErr w:type="spellEnd"/>
      <w:r w:rsidRPr="00110840">
        <w:rPr>
          <w:rFonts w:cs="David" w:hint="cs"/>
          <w:sz w:val="28"/>
          <w:szCs w:val="28"/>
          <w:rtl/>
        </w:rPr>
        <w:t>,</w:t>
      </w:r>
    </w:p>
    <w:p w:rsidR="00FB7197" w:rsidRPr="00110840" w:rsidRDefault="00FB7197" w:rsidP="0076000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886E89" w:rsidRPr="00110840" w:rsidRDefault="00AD65CD" w:rsidP="00AD65CD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110840">
        <w:rPr>
          <w:rFonts w:cs="David" w:hint="cs"/>
          <w:b/>
          <w:bCs/>
          <w:sz w:val="28"/>
          <w:szCs w:val="28"/>
          <w:rtl/>
        </w:rPr>
        <w:t>מטרה:</w:t>
      </w:r>
      <w:r w:rsidRPr="00110840">
        <w:rPr>
          <w:rFonts w:cs="David" w:hint="cs"/>
          <w:sz w:val="28"/>
          <w:szCs w:val="28"/>
          <w:rtl/>
        </w:rPr>
        <w:t xml:space="preserve"> </w:t>
      </w:r>
      <w:r w:rsidR="00760007" w:rsidRPr="00110840">
        <w:rPr>
          <w:rFonts w:cs="David" w:hint="cs"/>
          <w:sz w:val="28"/>
          <w:szCs w:val="28"/>
          <w:rtl/>
        </w:rPr>
        <w:t xml:space="preserve">שעות החוגים לתגבור תורני מיועדים </w:t>
      </w:r>
      <w:r w:rsidRPr="00110840">
        <w:rPr>
          <w:rFonts w:cs="David" w:hint="cs"/>
          <w:sz w:val="28"/>
          <w:szCs w:val="28"/>
          <w:rtl/>
        </w:rPr>
        <w:t>לח</w:t>
      </w:r>
      <w:r w:rsidR="00B172E3" w:rsidRPr="00110840">
        <w:rPr>
          <w:rFonts w:cs="David" w:hint="cs"/>
          <w:sz w:val="28"/>
          <w:szCs w:val="28"/>
          <w:rtl/>
        </w:rPr>
        <w:t>יזוק לימוד ה</w:t>
      </w:r>
      <w:r w:rsidR="00457724" w:rsidRPr="00110840">
        <w:rPr>
          <w:rFonts w:cs="David" w:hint="cs"/>
          <w:sz w:val="28"/>
          <w:szCs w:val="28"/>
          <w:rtl/>
        </w:rPr>
        <w:t xml:space="preserve">תורה במסגרות </w:t>
      </w:r>
      <w:r w:rsidRPr="00110840">
        <w:rPr>
          <w:rFonts w:cs="David" w:hint="cs"/>
          <w:sz w:val="28"/>
          <w:szCs w:val="28"/>
          <w:rtl/>
        </w:rPr>
        <w:t>ייחודיו</w:t>
      </w:r>
      <w:r w:rsidRPr="00110840">
        <w:rPr>
          <w:rFonts w:cs="David" w:hint="eastAsia"/>
          <w:sz w:val="28"/>
          <w:szCs w:val="28"/>
          <w:rtl/>
        </w:rPr>
        <w:t>ת</w:t>
      </w:r>
      <w:r w:rsidRPr="00110840">
        <w:rPr>
          <w:rFonts w:cs="David" w:hint="cs"/>
          <w:sz w:val="28"/>
          <w:szCs w:val="28"/>
          <w:rtl/>
        </w:rPr>
        <w:t>:</w:t>
      </w:r>
      <w:r w:rsidR="00457724" w:rsidRPr="00110840">
        <w:rPr>
          <w:rFonts w:cs="David" w:hint="cs"/>
          <w:sz w:val="28"/>
          <w:szCs w:val="28"/>
          <w:rtl/>
        </w:rPr>
        <w:t xml:space="preserve"> בית מדרש</w:t>
      </w:r>
      <w:r w:rsidRPr="00110840">
        <w:rPr>
          <w:rFonts w:cs="David" w:hint="cs"/>
          <w:sz w:val="28"/>
          <w:szCs w:val="28"/>
          <w:rtl/>
        </w:rPr>
        <w:t>.</w:t>
      </w:r>
    </w:p>
    <w:p w:rsidR="005B16A1" w:rsidRPr="00110840" w:rsidRDefault="005B16A1" w:rsidP="0076000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760007" w:rsidRPr="00110840" w:rsidRDefault="00AD65CD" w:rsidP="00AD65CD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110840">
        <w:rPr>
          <w:rFonts w:cs="David" w:hint="cs"/>
          <w:b/>
          <w:bCs/>
          <w:sz w:val="28"/>
          <w:szCs w:val="28"/>
          <w:rtl/>
        </w:rPr>
        <w:t>תנאים</w:t>
      </w:r>
      <w:r w:rsidR="00760007" w:rsidRPr="00110840">
        <w:rPr>
          <w:rFonts w:cs="David" w:hint="cs"/>
          <w:b/>
          <w:bCs/>
          <w:sz w:val="28"/>
          <w:szCs w:val="28"/>
          <w:rtl/>
        </w:rPr>
        <w:t>:</w:t>
      </w:r>
      <w:r w:rsidRPr="00110840">
        <w:rPr>
          <w:rFonts w:cs="David" w:hint="cs"/>
          <w:b/>
          <w:bCs/>
          <w:sz w:val="28"/>
          <w:szCs w:val="28"/>
          <w:rtl/>
        </w:rPr>
        <w:t xml:space="preserve"> </w:t>
      </w:r>
      <w:r w:rsidRPr="00110840">
        <w:rPr>
          <w:rFonts w:cs="David" w:hint="cs"/>
          <w:sz w:val="28"/>
          <w:szCs w:val="28"/>
          <w:u w:val="single"/>
          <w:rtl/>
        </w:rPr>
        <w:t>בתיאום עם הרב משה עמיאל מרכז תוכנית בית מדרש</w:t>
      </w:r>
      <w:r w:rsidRPr="00110840">
        <w:rPr>
          <w:rFonts w:cs="David"/>
          <w:sz w:val="28"/>
          <w:szCs w:val="28"/>
          <w:u w:val="single"/>
          <w:rtl/>
        </w:rPr>
        <w:t xml:space="preserve"> וְאָהַבְתָּ</w:t>
      </w:r>
    </w:p>
    <w:p w:rsidR="00760007" w:rsidRPr="00110840" w:rsidRDefault="00760007" w:rsidP="00AD65CD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 w:rsidRPr="00110840">
        <w:rPr>
          <w:rFonts w:cs="David" w:hint="cs"/>
          <w:sz w:val="28"/>
          <w:szCs w:val="28"/>
          <w:rtl/>
        </w:rPr>
        <w:t>הגשת תכנית</w:t>
      </w:r>
      <w:r w:rsidR="00F92BA6" w:rsidRPr="00110840">
        <w:rPr>
          <w:rFonts w:cs="David" w:hint="cs"/>
          <w:sz w:val="28"/>
          <w:szCs w:val="28"/>
          <w:rtl/>
        </w:rPr>
        <w:t xml:space="preserve"> עבודה </w:t>
      </w:r>
      <w:r w:rsidR="00462B26" w:rsidRPr="00110840">
        <w:rPr>
          <w:rFonts w:cs="David" w:hint="cs"/>
          <w:sz w:val="28"/>
          <w:szCs w:val="28"/>
          <w:rtl/>
        </w:rPr>
        <w:t>לפעילות</w:t>
      </w:r>
      <w:r w:rsidR="00F92BA6" w:rsidRPr="00110840">
        <w:rPr>
          <w:rFonts w:cs="David" w:hint="cs"/>
          <w:sz w:val="28"/>
          <w:szCs w:val="28"/>
          <w:rtl/>
        </w:rPr>
        <w:t xml:space="preserve"> התגבור התורני המוצע </w:t>
      </w:r>
      <w:r w:rsidR="00513245" w:rsidRPr="00110840">
        <w:rPr>
          <w:rFonts w:cs="David" w:hint="cs"/>
          <w:sz w:val="28"/>
          <w:szCs w:val="28"/>
          <w:rtl/>
        </w:rPr>
        <w:t xml:space="preserve">ע"ג </w:t>
      </w:r>
      <w:r w:rsidR="00AD65CD" w:rsidRPr="00110840">
        <w:rPr>
          <w:rFonts w:cs="David" w:hint="cs"/>
          <w:sz w:val="28"/>
          <w:szCs w:val="28"/>
          <w:rtl/>
        </w:rPr>
        <w:t>ה</w:t>
      </w:r>
      <w:r w:rsidR="00513245" w:rsidRPr="00110840">
        <w:rPr>
          <w:rFonts w:cs="David" w:hint="cs"/>
          <w:sz w:val="28"/>
          <w:szCs w:val="28"/>
          <w:rtl/>
        </w:rPr>
        <w:t>טופס הרצ"ב.</w:t>
      </w:r>
    </w:p>
    <w:p w:rsidR="00760007" w:rsidRPr="00110840" w:rsidRDefault="00513245" w:rsidP="00513245">
      <w:pPr>
        <w:numPr>
          <w:ilvl w:val="0"/>
          <w:numId w:val="3"/>
        </w:numPr>
        <w:spacing w:line="360" w:lineRule="auto"/>
        <w:jc w:val="both"/>
        <w:rPr>
          <w:rFonts w:cs="David"/>
          <w:sz w:val="28"/>
          <w:szCs w:val="28"/>
        </w:rPr>
      </w:pPr>
      <w:r w:rsidRPr="00110840">
        <w:rPr>
          <w:rFonts w:cs="David" w:hint="cs"/>
          <w:sz w:val="28"/>
          <w:szCs w:val="28"/>
          <w:rtl/>
        </w:rPr>
        <w:t>קביעת מדדי הערכה להצלחת התכנית</w:t>
      </w:r>
      <w:r w:rsidR="00760007" w:rsidRPr="00110840">
        <w:rPr>
          <w:rFonts w:cs="David" w:hint="cs"/>
          <w:sz w:val="28"/>
          <w:szCs w:val="28"/>
          <w:rtl/>
        </w:rPr>
        <w:t xml:space="preserve">. </w:t>
      </w:r>
    </w:p>
    <w:p w:rsidR="005B16A1" w:rsidRPr="00110840" w:rsidRDefault="005B16A1" w:rsidP="0076000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760007" w:rsidRPr="00110840" w:rsidRDefault="00760007" w:rsidP="0076000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110840">
        <w:rPr>
          <w:rFonts w:cs="David" w:hint="cs"/>
          <w:b/>
          <w:bCs/>
          <w:sz w:val="28"/>
          <w:szCs w:val="28"/>
          <w:u w:val="single"/>
          <w:rtl/>
        </w:rPr>
        <w:t>הוראות מנהליות:</w:t>
      </w:r>
    </w:p>
    <w:p w:rsidR="00AD65CD" w:rsidRPr="00110840" w:rsidRDefault="00691BDA" w:rsidP="00691BDA">
      <w:pPr>
        <w:numPr>
          <w:ilvl w:val="0"/>
          <w:numId w:val="1"/>
        </w:numPr>
        <w:spacing w:line="360" w:lineRule="auto"/>
        <w:ind w:right="-426"/>
        <w:jc w:val="both"/>
        <w:rPr>
          <w:rFonts w:ascii="David" w:hAnsi="David" w:cs="David"/>
          <w:b/>
          <w:bCs/>
          <w:sz w:val="28"/>
          <w:szCs w:val="28"/>
        </w:rPr>
      </w:pPr>
      <w:r w:rsidRPr="00110840">
        <w:rPr>
          <w:rFonts w:ascii="David" w:hAnsi="David" w:cs="David"/>
          <w:b/>
          <w:bCs/>
          <w:sz w:val="28"/>
          <w:szCs w:val="28"/>
          <w:rtl/>
        </w:rPr>
        <w:t>את טופס הבקשה יש לשלו</w:t>
      </w:r>
      <w:r w:rsidR="001A377F" w:rsidRPr="00110840">
        <w:rPr>
          <w:rFonts w:ascii="David" w:hAnsi="David" w:cs="David"/>
          <w:b/>
          <w:bCs/>
          <w:sz w:val="28"/>
          <w:szCs w:val="28"/>
          <w:rtl/>
        </w:rPr>
        <w:t xml:space="preserve">ח </w:t>
      </w:r>
      <w:r w:rsidR="00AD65CD" w:rsidRPr="00110840">
        <w:rPr>
          <w:rFonts w:ascii="David" w:hAnsi="David" w:cs="David"/>
          <w:b/>
          <w:bCs/>
          <w:sz w:val="28"/>
          <w:szCs w:val="28"/>
          <w:rtl/>
        </w:rPr>
        <w:t>א</w:t>
      </w:r>
      <w:r w:rsidR="001A377F" w:rsidRPr="00110840">
        <w:rPr>
          <w:rFonts w:ascii="David" w:hAnsi="David" w:cs="David"/>
          <w:b/>
          <w:bCs/>
          <w:sz w:val="28"/>
          <w:szCs w:val="28"/>
          <w:rtl/>
        </w:rPr>
        <w:t>ל</w:t>
      </w:r>
      <w:r w:rsidR="00AD65CD" w:rsidRPr="00110840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hyperlink r:id="rId8" w:history="1">
        <w:r w:rsidR="00AD65CD" w:rsidRPr="00110840">
          <w:rPr>
            <w:rStyle w:val="Hyperlink"/>
            <w:rFonts w:ascii="David" w:hAnsi="David" w:cs="David"/>
            <w:b/>
            <w:bCs/>
            <w:sz w:val="28"/>
            <w:szCs w:val="28"/>
          </w:rPr>
          <w:t>veahavta10@gmail.com</w:t>
        </w:r>
      </w:hyperlink>
    </w:p>
    <w:p w:rsidR="00AD65CD" w:rsidRPr="00110840" w:rsidRDefault="00AD65CD" w:rsidP="00AD65CD">
      <w:pPr>
        <w:numPr>
          <w:ilvl w:val="0"/>
          <w:numId w:val="1"/>
        </w:numPr>
        <w:spacing w:line="360" w:lineRule="auto"/>
        <w:jc w:val="both"/>
        <w:rPr>
          <w:rFonts w:cs="David" w:hint="cs"/>
          <w:sz w:val="28"/>
          <w:szCs w:val="28"/>
        </w:rPr>
      </w:pPr>
      <w:r w:rsidRPr="00110840">
        <w:rPr>
          <w:rFonts w:cs="David" w:hint="cs"/>
          <w:sz w:val="28"/>
          <w:szCs w:val="28"/>
          <w:rtl/>
        </w:rPr>
        <w:t xml:space="preserve">הטפסים ירוכזו ויישלחו לבדיקה ואישור </w:t>
      </w:r>
      <w:r w:rsidRPr="00110840">
        <w:rPr>
          <w:rFonts w:cs="David" w:hint="cs"/>
          <w:sz w:val="28"/>
          <w:szCs w:val="28"/>
          <w:rtl/>
        </w:rPr>
        <w:t xml:space="preserve">הרב יצחק מלכה מרכז חוגים תורניים </w:t>
      </w:r>
      <w:proofErr w:type="spellStart"/>
      <w:r w:rsidRPr="00110840">
        <w:rPr>
          <w:rFonts w:cs="David" w:hint="cs"/>
          <w:sz w:val="28"/>
          <w:szCs w:val="28"/>
          <w:rtl/>
        </w:rPr>
        <w:t>בחמ"ד</w:t>
      </w:r>
      <w:proofErr w:type="spellEnd"/>
      <w:r w:rsidRPr="00110840">
        <w:rPr>
          <w:rFonts w:cs="David" w:hint="cs"/>
          <w:sz w:val="28"/>
          <w:szCs w:val="28"/>
          <w:rtl/>
        </w:rPr>
        <w:t>.</w:t>
      </w:r>
    </w:p>
    <w:p w:rsidR="00760007" w:rsidRPr="00110840" w:rsidRDefault="00760007" w:rsidP="00AD65CD">
      <w:pPr>
        <w:numPr>
          <w:ilvl w:val="0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110840">
        <w:rPr>
          <w:rFonts w:cs="David" w:hint="cs"/>
          <w:sz w:val="28"/>
          <w:szCs w:val="28"/>
          <w:rtl/>
        </w:rPr>
        <w:t>שעות תורניות שיאושרו יפעלו</w:t>
      </w:r>
      <w:r w:rsidR="00457724" w:rsidRPr="00110840">
        <w:rPr>
          <w:rFonts w:cs="David" w:hint="cs"/>
          <w:sz w:val="28"/>
          <w:szCs w:val="28"/>
          <w:rtl/>
        </w:rPr>
        <w:t xml:space="preserve"> בכפוף לכללי ההעסקה שישלחו למנהלים בהתאם.</w:t>
      </w:r>
    </w:p>
    <w:p w:rsidR="00F57724" w:rsidRPr="00110840" w:rsidRDefault="00760007" w:rsidP="00054467">
      <w:pPr>
        <w:numPr>
          <w:ilvl w:val="0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110840">
        <w:rPr>
          <w:rFonts w:cs="David" w:hint="cs"/>
          <w:sz w:val="28"/>
          <w:szCs w:val="28"/>
          <w:rtl/>
        </w:rPr>
        <w:t>השעות מדווחות לעו"ה כשעות מ"מ לפי ביצוע בפועל (</w:t>
      </w:r>
      <w:r w:rsidR="00A42496" w:rsidRPr="00110840">
        <w:rPr>
          <w:rFonts w:cs="David" w:hint="cs"/>
          <w:sz w:val="28"/>
          <w:szCs w:val="28"/>
          <w:rtl/>
        </w:rPr>
        <w:t xml:space="preserve">הוראות </w:t>
      </w:r>
      <w:r w:rsidRPr="00110840">
        <w:rPr>
          <w:rFonts w:cs="David" w:hint="cs"/>
          <w:sz w:val="28"/>
          <w:szCs w:val="28"/>
          <w:rtl/>
        </w:rPr>
        <w:t xml:space="preserve">לגבי </w:t>
      </w:r>
      <w:r w:rsidR="00A42496" w:rsidRPr="00110840">
        <w:rPr>
          <w:rFonts w:cs="David" w:hint="cs"/>
          <w:sz w:val="28"/>
          <w:szCs w:val="28"/>
          <w:rtl/>
        </w:rPr>
        <w:t xml:space="preserve">הדיווח על </w:t>
      </w:r>
      <w:r w:rsidRPr="00110840">
        <w:rPr>
          <w:rFonts w:cs="David" w:hint="cs"/>
          <w:sz w:val="28"/>
          <w:szCs w:val="28"/>
          <w:rtl/>
        </w:rPr>
        <w:t>הפעלת שעות חוגים תורניים</w:t>
      </w:r>
      <w:r w:rsidR="00AD65CD" w:rsidRPr="00110840">
        <w:rPr>
          <w:rFonts w:cs="David" w:hint="cs"/>
          <w:sz w:val="28"/>
          <w:szCs w:val="28"/>
          <w:rtl/>
        </w:rPr>
        <w:t xml:space="preserve"> </w:t>
      </w:r>
      <w:r w:rsidR="00A42496" w:rsidRPr="00110840">
        <w:rPr>
          <w:rFonts w:cs="David" w:hint="cs"/>
          <w:sz w:val="28"/>
          <w:szCs w:val="28"/>
          <w:rtl/>
        </w:rPr>
        <w:t>ימסרו בחוזר נפרד</w:t>
      </w:r>
      <w:r w:rsidRPr="00110840">
        <w:rPr>
          <w:rFonts w:cs="David" w:hint="cs"/>
          <w:sz w:val="28"/>
          <w:szCs w:val="28"/>
          <w:rtl/>
        </w:rPr>
        <w:t>).</w:t>
      </w:r>
    </w:p>
    <w:p w:rsidR="005B16A1" w:rsidRPr="00110840" w:rsidRDefault="00F57724" w:rsidP="00AD65CD">
      <w:pPr>
        <w:spacing w:line="360" w:lineRule="auto"/>
        <w:ind w:left="450"/>
        <w:jc w:val="both"/>
        <w:rPr>
          <w:rFonts w:cs="David"/>
          <w:b/>
          <w:bCs/>
          <w:sz w:val="28"/>
          <w:szCs w:val="28"/>
          <w:rtl/>
        </w:rPr>
      </w:pPr>
      <w:r w:rsidRPr="00110840">
        <w:rPr>
          <w:rFonts w:cs="David" w:hint="cs"/>
          <w:sz w:val="28"/>
          <w:szCs w:val="28"/>
          <w:rtl/>
        </w:rPr>
        <w:t xml:space="preserve">                                                                                  </w:t>
      </w:r>
      <w:r w:rsidR="00691BDA" w:rsidRPr="00110840">
        <w:rPr>
          <w:rFonts w:cs="David" w:hint="cs"/>
          <w:b/>
          <w:bCs/>
          <w:sz w:val="28"/>
          <w:szCs w:val="28"/>
          <w:rtl/>
        </w:rPr>
        <w:t xml:space="preserve">      </w:t>
      </w:r>
    </w:p>
    <w:p w:rsidR="00760007" w:rsidRPr="00110840" w:rsidRDefault="00760007" w:rsidP="009E0935">
      <w:pPr>
        <w:spacing w:line="360" w:lineRule="auto"/>
        <w:ind w:left="450"/>
        <w:jc w:val="center"/>
        <w:rPr>
          <w:rFonts w:cs="David"/>
          <w:sz w:val="28"/>
          <w:szCs w:val="28"/>
          <w:rtl/>
        </w:rPr>
      </w:pPr>
      <w:r w:rsidRPr="00110840">
        <w:rPr>
          <w:rFonts w:cs="David"/>
          <w:b/>
          <w:bCs/>
          <w:sz w:val="28"/>
          <w:szCs w:val="28"/>
          <w:rtl/>
        </w:rPr>
        <w:t>בברכה,</w:t>
      </w:r>
    </w:p>
    <w:p w:rsidR="00807D29" w:rsidRDefault="00807D29" w:rsidP="00807D29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57724" w:rsidRDefault="00457724" w:rsidP="00807D2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807D29">
        <w:rPr>
          <w:rFonts w:cs="David" w:hint="cs"/>
          <w:sz w:val="24"/>
          <w:szCs w:val="24"/>
          <w:rtl/>
        </w:rPr>
        <w:t>העתק: הרב א</w:t>
      </w:r>
      <w:r w:rsidR="00807D29">
        <w:rPr>
          <w:rFonts w:cs="David" w:hint="cs"/>
          <w:sz w:val="24"/>
          <w:szCs w:val="24"/>
          <w:rtl/>
        </w:rPr>
        <w:t xml:space="preserve">וריאל עובדיה מפ"א יסודי </w:t>
      </w:r>
      <w:proofErr w:type="spellStart"/>
      <w:r w:rsidR="00807D29">
        <w:rPr>
          <w:rFonts w:cs="David" w:hint="cs"/>
          <w:sz w:val="24"/>
          <w:szCs w:val="24"/>
          <w:rtl/>
        </w:rPr>
        <w:t>בחמ"ד</w:t>
      </w:r>
      <w:proofErr w:type="spellEnd"/>
      <w:r w:rsidR="00807D29">
        <w:rPr>
          <w:rFonts w:cs="David" w:hint="cs"/>
          <w:sz w:val="24"/>
          <w:szCs w:val="24"/>
          <w:rtl/>
        </w:rPr>
        <w:t>.</w:t>
      </w:r>
    </w:p>
    <w:p w:rsidR="00807D29" w:rsidRDefault="00807D29" w:rsidP="00807D2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 w:rsidRPr="00FB7197">
        <w:rPr>
          <w:rFonts w:cs="David" w:hint="cs"/>
          <w:sz w:val="24"/>
          <w:szCs w:val="24"/>
          <w:rtl/>
        </w:rPr>
        <w:t xml:space="preserve">הרב </w:t>
      </w:r>
      <w:r>
        <w:rPr>
          <w:rFonts w:cs="David" w:hint="cs"/>
          <w:sz w:val="24"/>
          <w:szCs w:val="24"/>
          <w:rtl/>
        </w:rPr>
        <w:t>יצחק מלכה</w:t>
      </w:r>
      <w:r w:rsidRPr="00FB7197">
        <w:rPr>
          <w:rFonts w:cs="David" w:hint="cs"/>
          <w:sz w:val="24"/>
          <w:szCs w:val="24"/>
          <w:rtl/>
        </w:rPr>
        <w:t xml:space="preserve"> מרכז חוגים תורניים </w:t>
      </w:r>
      <w:proofErr w:type="spellStart"/>
      <w:r w:rsidRPr="00FB7197">
        <w:rPr>
          <w:rFonts w:cs="David" w:hint="cs"/>
          <w:sz w:val="24"/>
          <w:szCs w:val="24"/>
          <w:rtl/>
        </w:rPr>
        <w:t>בחמ"ד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807D29" w:rsidRPr="00807D29" w:rsidRDefault="00807D29" w:rsidP="00807D2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הרב חיים </w:t>
      </w:r>
      <w:proofErr w:type="spellStart"/>
      <w:r>
        <w:rPr>
          <w:rFonts w:cs="David" w:hint="cs"/>
          <w:sz w:val="24"/>
          <w:szCs w:val="24"/>
          <w:rtl/>
        </w:rPr>
        <w:t>ענזי</w:t>
      </w:r>
      <w:proofErr w:type="spellEnd"/>
      <w:r>
        <w:rPr>
          <w:rFonts w:cs="David" w:hint="cs"/>
          <w:sz w:val="24"/>
          <w:szCs w:val="24"/>
          <w:rtl/>
        </w:rPr>
        <w:t xml:space="preserve"> מפ"א לרבני בתי </w:t>
      </w:r>
      <w:proofErr w:type="spellStart"/>
      <w:r>
        <w:rPr>
          <w:rFonts w:cs="David" w:hint="cs"/>
          <w:sz w:val="24"/>
          <w:szCs w:val="24"/>
          <w:rtl/>
        </w:rPr>
        <w:t>החמ"ד</w:t>
      </w:r>
      <w:proofErr w:type="spellEnd"/>
    </w:p>
    <w:p w:rsidR="00457724" w:rsidRPr="00760007" w:rsidRDefault="00457724" w:rsidP="00807D2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07D29">
        <w:rPr>
          <w:rFonts w:cs="David" w:hint="cs"/>
          <w:sz w:val="24"/>
          <w:szCs w:val="24"/>
          <w:rtl/>
        </w:rPr>
        <w:t xml:space="preserve">           </w:t>
      </w:r>
      <w:r w:rsidR="00807D29">
        <w:rPr>
          <w:rFonts w:cs="David" w:hint="cs"/>
          <w:sz w:val="24"/>
          <w:szCs w:val="24"/>
          <w:rtl/>
        </w:rPr>
        <w:t xml:space="preserve"> </w:t>
      </w:r>
      <w:r w:rsidR="00807D29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         </w:t>
      </w:r>
    </w:p>
    <w:p w:rsidR="00807D29" w:rsidRPr="00807D29" w:rsidRDefault="00807D29" w:rsidP="00807D29">
      <w:pPr>
        <w:spacing w:line="276" w:lineRule="auto"/>
        <w:jc w:val="center"/>
        <w:rPr>
          <w:rFonts w:cs="Guttman Mantova"/>
          <w:sz w:val="36"/>
          <w:szCs w:val="36"/>
        </w:rPr>
      </w:pPr>
      <w:bookmarkStart w:id="0" w:name="_GoBack"/>
      <w:bookmarkEnd w:id="0"/>
      <w:proofErr w:type="spellStart"/>
      <w:r w:rsidRPr="00807D29">
        <w:rPr>
          <w:rFonts w:cs="Guttman Mantova"/>
          <w:sz w:val="36"/>
          <w:szCs w:val="36"/>
          <w:rtl/>
        </w:rPr>
        <w:lastRenderedPageBreak/>
        <w:t>חמ"ד</w:t>
      </w:r>
      <w:proofErr w:type="spellEnd"/>
      <w:r w:rsidRPr="00807D29">
        <w:rPr>
          <w:rFonts w:cs="Guttman Mantova"/>
          <w:sz w:val="36"/>
          <w:szCs w:val="36"/>
          <w:rtl/>
        </w:rPr>
        <w:t xml:space="preserve"> של תורה | בֵּית הַמִדְרָש הַחִינוּכִי וְאָהַבְתָּ</w:t>
      </w:r>
    </w:p>
    <w:p w:rsidR="00760007" w:rsidRPr="00807D29" w:rsidRDefault="00760007" w:rsidP="00AD65CD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rtl/>
        </w:rPr>
        <w:t>טופס</w:t>
      </w:r>
    </w:p>
    <w:p w:rsidR="00760007" w:rsidRDefault="00760007" w:rsidP="00807D29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בקשה להקצאת שעות </w:t>
      </w:r>
      <w:r w:rsidR="00DF4444"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לתגבור תורני </w:t>
      </w:r>
      <w:r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-</w:t>
      </w:r>
      <w:r w:rsidR="003D4132"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תש</w:t>
      </w:r>
      <w:r w:rsidR="0084305A"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ע"</w:t>
      </w:r>
      <w:r w:rsidR="00807D29"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ז</w:t>
      </w:r>
    </w:p>
    <w:p w:rsidR="00760007" w:rsidRPr="00807D29" w:rsidRDefault="00760007" w:rsidP="00760007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פרטי ביה"ס</w:t>
      </w:r>
    </w:p>
    <w:p w:rsidR="00760007" w:rsidRPr="00807D29" w:rsidRDefault="00760007" w:rsidP="0076000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07D29" w:rsidRPr="00110840" w:rsidRDefault="00760007" w:rsidP="0011084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 xml:space="preserve">מחוז_____________ 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110840">
        <w:rPr>
          <w:rFonts w:asciiTheme="minorBidi" w:hAnsiTheme="minorBidi" w:cstheme="minorBidi"/>
          <w:sz w:val="22"/>
          <w:szCs w:val="22"/>
          <w:rtl/>
        </w:rPr>
        <w:t>שם ביה"ס 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Pr="00110840">
        <w:rPr>
          <w:rFonts w:asciiTheme="minorBidi" w:hAnsiTheme="minorBidi" w:cstheme="minorBidi"/>
          <w:sz w:val="22"/>
          <w:szCs w:val="22"/>
          <w:rtl/>
        </w:rPr>
        <w:t xml:space="preserve">____ </w:t>
      </w:r>
    </w:p>
    <w:p w:rsidR="00760007" w:rsidRPr="00110840" w:rsidRDefault="00760007" w:rsidP="0011084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שם המנהל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/ת 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 סמל מוסד 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</w:t>
      </w:r>
    </w:p>
    <w:p w:rsidR="00760007" w:rsidRPr="00110840" w:rsidRDefault="00760007" w:rsidP="0011084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כתובת ביה"ס ______________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___________________</w:t>
      </w:r>
    </w:p>
    <w:p w:rsidR="00760007" w:rsidRPr="00110840" w:rsidRDefault="00760007" w:rsidP="0011084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דוא"ל של ביה"ס (חובה) _______</w:t>
      </w:r>
      <w:r w:rsidR="00110840">
        <w:rPr>
          <w:rFonts w:asciiTheme="minorBidi" w:hAnsiTheme="minorBidi" w:cstheme="minorBidi" w:hint="cs"/>
          <w:sz w:val="22"/>
          <w:szCs w:val="22"/>
          <w:rtl/>
        </w:rPr>
        <w:t>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110840">
        <w:rPr>
          <w:rFonts w:asciiTheme="minorBidi" w:hAnsiTheme="minorBidi" w:cstheme="minorBidi"/>
          <w:sz w:val="22"/>
          <w:szCs w:val="22"/>
          <w:rtl/>
        </w:rPr>
        <w:t xml:space="preserve">____________________ </w:t>
      </w:r>
      <w:r w:rsidR="00110840" w:rsidRPr="00110840">
        <w:rPr>
          <w:rFonts w:asciiTheme="minorBidi" w:hAnsiTheme="minorBidi" w:cstheme="minorBidi"/>
          <w:sz w:val="22"/>
          <w:szCs w:val="22"/>
          <w:rtl/>
        </w:rPr>
        <w:t>מס' טלפון _____</w:t>
      </w:r>
      <w:r w:rsidR="00110840" w:rsidRPr="00110840">
        <w:rPr>
          <w:rFonts w:asciiTheme="minorBidi" w:hAnsiTheme="minorBidi" w:cstheme="minorBidi" w:hint="cs"/>
          <w:sz w:val="22"/>
          <w:szCs w:val="22"/>
          <w:rtl/>
        </w:rPr>
        <w:t>__________</w:t>
      </w:r>
      <w:r w:rsidR="00110840" w:rsidRPr="00110840">
        <w:rPr>
          <w:rFonts w:asciiTheme="minorBidi" w:hAnsiTheme="minorBidi" w:cstheme="minorBidi"/>
          <w:sz w:val="22"/>
          <w:szCs w:val="22"/>
          <w:rtl/>
        </w:rPr>
        <w:t xml:space="preserve">______ </w:t>
      </w:r>
      <w:r w:rsidR="00110840" w:rsidRPr="00110840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</w:p>
    <w:p w:rsidR="00760007" w:rsidRPr="00110840" w:rsidRDefault="002144FA" w:rsidP="0011084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מס' התלמידים בתשע"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ז</w:t>
      </w:r>
      <w:r w:rsidR="00760007" w:rsidRPr="00110840">
        <w:rPr>
          <w:rFonts w:asciiTheme="minorBidi" w:hAnsiTheme="minorBidi" w:cstheme="minorBidi"/>
          <w:sz w:val="22"/>
          <w:szCs w:val="22"/>
          <w:rtl/>
        </w:rPr>
        <w:t xml:space="preserve"> ___</w:t>
      </w:r>
      <w:r w:rsidR="00767EB6" w:rsidRPr="00110840">
        <w:rPr>
          <w:rFonts w:asciiTheme="minorBidi" w:hAnsiTheme="minorBidi" w:cstheme="minorBidi"/>
          <w:sz w:val="22"/>
          <w:szCs w:val="22"/>
          <w:rtl/>
        </w:rPr>
        <w:t>_____</w:t>
      </w:r>
      <w:r w:rsidR="00760007" w:rsidRPr="001108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760007" w:rsidRPr="00110840">
        <w:rPr>
          <w:rFonts w:asciiTheme="minorBidi" w:hAnsiTheme="minorBidi" w:cstheme="minorBidi"/>
          <w:sz w:val="22"/>
          <w:szCs w:val="22"/>
          <w:rtl/>
        </w:rPr>
        <w:t>מס</w:t>
      </w:r>
      <w:r w:rsidR="000B0277" w:rsidRPr="00110840">
        <w:rPr>
          <w:rFonts w:asciiTheme="minorBidi" w:hAnsiTheme="minorBidi" w:cstheme="minorBidi"/>
          <w:sz w:val="22"/>
          <w:szCs w:val="22"/>
          <w:rtl/>
        </w:rPr>
        <w:t>'</w:t>
      </w:r>
      <w:r w:rsidR="0071748A" w:rsidRPr="00110840">
        <w:rPr>
          <w:rFonts w:asciiTheme="minorBidi" w:hAnsiTheme="minorBidi" w:cstheme="minorBidi"/>
          <w:sz w:val="22"/>
          <w:szCs w:val="22"/>
          <w:rtl/>
        </w:rPr>
        <w:t xml:space="preserve"> הכיתו</w:t>
      </w:r>
      <w:r w:rsidRPr="00110840">
        <w:rPr>
          <w:rFonts w:asciiTheme="minorBidi" w:hAnsiTheme="minorBidi" w:cstheme="minorBidi"/>
          <w:sz w:val="22"/>
          <w:szCs w:val="22"/>
          <w:rtl/>
        </w:rPr>
        <w:t>ת ____</w:t>
      </w:r>
      <w:r w:rsidR="00767EB6" w:rsidRPr="00110840">
        <w:rPr>
          <w:rFonts w:asciiTheme="minorBidi" w:hAnsiTheme="minorBidi" w:cstheme="minorBidi"/>
          <w:sz w:val="22"/>
          <w:szCs w:val="22"/>
          <w:rtl/>
        </w:rPr>
        <w:t>_</w:t>
      </w:r>
      <w:r w:rsidRPr="001108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110840">
        <w:rPr>
          <w:rFonts w:asciiTheme="minorBidi" w:hAnsiTheme="minorBidi" w:cstheme="minorBidi"/>
          <w:sz w:val="22"/>
          <w:szCs w:val="22"/>
          <w:rtl/>
        </w:rPr>
        <w:t>מס' שעות התקן בתשע"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ז</w:t>
      </w:r>
      <w:r w:rsidR="00767EB6" w:rsidRPr="0011084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60007" w:rsidRPr="00110840">
        <w:rPr>
          <w:rFonts w:asciiTheme="minorBidi" w:hAnsiTheme="minorBidi" w:cstheme="minorBidi"/>
          <w:sz w:val="22"/>
          <w:szCs w:val="22"/>
          <w:rtl/>
        </w:rPr>
        <w:t>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</w:t>
      </w:r>
      <w:r w:rsidR="00760007" w:rsidRPr="00110840">
        <w:rPr>
          <w:rFonts w:asciiTheme="minorBidi" w:hAnsiTheme="minorBidi" w:cstheme="minorBidi"/>
          <w:sz w:val="22"/>
          <w:szCs w:val="22"/>
          <w:rtl/>
        </w:rPr>
        <w:t>_</w:t>
      </w:r>
    </w:p>
    <w:p w:rsidR="00760007" w:rsidRPr="00110840" w:rsidRDefault="00760007" w:rsidP="00807D29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10840">
        <w:rPr>
          <w:rFonts w:asciiTheme="minorBidi" w:hAnsiTheme="minorBidi" w:cstheme="minorBidi"/>
          <w:b/>
          <w:bCs/>
          <w:sz w:val="22"/>
          <w:szCs w:val="22"/>
          <w:rtl/>
        </w:rPr>
        <w:t>אפיון אוכלוסיית ביה"ס:</w:t>
      </w:r>
    </w:p>
    <w:p w:rsidR="00760007" w:rsidRPr="00807D29" w:rsidRDefault="00760007" w:rsidP="00807D29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______________________________________________________________________________________________________________________</w:t>
      </w:r>
      <w:r w:rsidR="00110840">
        <w:rPr>
          <w:rFonts w:asciiTheme="minorBidi" w:hAnsiTheme="minorBidi" w:cstheme="minorBidi" w:hint="cs"/>
          <w:sz w:val="22"/>
          <w:szCs w:val="22"/>
          <w:rtl/>
        </w:rPr>
        <w:t>______________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__________________________________</w:t>
      </w:r>
    </w:p>
    <w:p w:rsidR="00807D29" w:rsidRDefault="00760007" w:rsidP="00807D29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rtl/>
        </w:rPr>
        <w:t>התכנית:</w:t>
      </w:r>
      <w:r w:rsidR="00807D29" w:rsidRPr="00807D2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276"/>
        <w:gridCol w:w="4099"/>
        <w:gridCol w:w="860"/>
        <w:gridCol w:w="995"/>
        <w:gridCol w:w="2376"/>
      </w:tblGrid>
      <w:tr w:rsidR="00110840" w:rsidTr="00110840">
        <w:tc>
          <w:tcPr>
            <w:tcW w:w="814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כתה</w:t>
            </w:r>
          </w:p>
        </w:tc>
        <w:tc>
          <w:tcPr>
            <w:tcW w:w="1276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מספר משתתפים</w:t>
            </w:r>
          </w:p>
        </w:tc>
        <w:tc>
          <w:tcPr>
            <w:tcW w:w="4099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תוכן</w:t>
            </w:r>
          </w:p>
        </w:tc>
        <w:tc>
          <w:tcPr>
            <w:tcW w:w="860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יום בשבוע</w:t>
            </w:r>
          </w:p>
        </w:tc>
        <w:tc>
          <w:tcPr>
            <w:tcW w:w="995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2376" w:type="dxa"/>
          </w:tcPr>
          <w:p w:rsidR="00110840" w:rsidRDefault="00110840" w:rsidP="00110840">
            <w:pPr>
              <w:jc w:val="center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המלמד/ת</w:t>
            </w:r>
          </w:p>
        </w:tc>
      </w:tr>
      <w:tr w:rsidR="00110840" w:rsidTr="00110840">
        <w:tc>
          <w:tcPr>
            <w:tcW w:w="814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0840" w:rsidTr="00110840">
        <w:tc>
          <w:tcPr>
            <w:tcW w:w="814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0840" w:rsidTr="00110840">
        <w:tc>
          <w:tcPr>
            <w:tcW w:w="814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10840" w:rsidTr="00110840">
        <w:tc>
          <w:tcPr>
            <w:tcW w:w="814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110840" w:rsidRDefault="00110840" w:rsidP="00807D2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07D29" w:rsidRDefault="00807D29" w:rsidP="00807D29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60007" w:rsidRPr="00110840" w:rsidRDefault="00760007" w:rsidP="00807D29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b/>
          <w:bCs/>
          <w:sz w:val="22"/>
          <w:szCs w:val="22"/>
          <w:rtl/>
        </w:rPr>
        <w:t>התוצאה המצופה</w:t>
      </w:r>
      <w:r w:rsidRPr="00110840">
        <w:rPr>
          <w:rFonts w:asciiTheme="minorBidi" w:hAnsiTheme="minorBidi" w:cstheme="minorBidi"/>
          <w:sz w:val="22"/>
          <w:szCs w:val="22"/>
          <w:rtl/>
        </w:rPr>
        <w:t>: (במושגים הניתנים להערכה)</w:t>
      </w:r>
    </w:p>
    <w:p w:rsidR="00760007" w:rsidRPr="00110840" w:rsidRDefault="00760007" w:rsidP="00807D29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________________</w:t>
      </w:r>
      <w:r w:rsidR="00110840">
        <w:rPr>
          <w:rFonts w:asciiTheme="minorBidi" w:hAnsiTheme="minorBidi" w:cstheme="minorBidi" w:hint="cs"/>
          <w:sz w:val="22"/>
          <w:szCs w:val="22"/>
          <w:rtl/>
        </w:rPr>
        <w:t>______________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______________________________</w:t>
      </w:r>
      <w:r w:rsidR="009D05B6" w:rsidRPr="00110840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760007" w:rsidRPr="00110840" w:rsidRDefault="00760007" w:rsidP="00807D29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1084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דרכי הערכה: </w:t>
      </w:r>
    </w:p>
    <w:p w:rsidR="00760007" w:rsidRPr="00110840" w:rsidRDefault="00760007" w:rsidP="00807D29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__________________________________________________________________________________________________________</w:t>
      </w:r>
      <w:r w:rsidR="00110840">
        <w:rPr>
          <w:rFonts w:asciiTheme="minorBidi" w:hAnsiTheme="minorBidi" w:cstheme="minorBidi" w:hint="cs"/>
          <w:sz w:val="22"/>
          <w:szCs w:val="22"/>
          <w:rtl/>
        </w:rPr>
        <w:t>______________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______________</w:t>
      </w:r>
      <w:r w:rsidR="009D05B6" w:rsidRPr="00110840">
        <w:rPr>
          <w:rFonts w:asciiTheme="minorBidi" w:hAnsiTheme="minorBidi" w:cstheme="minorBidi"/>
          <w:sz w:val="22"/>
          <w:szCs w:val="22"/>
          <w:rtl/>
        </w:rPr>
        <w:t>________________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________________</w:t>
      </w:r>
    </w:p>
    <w:p w:rsidR="00760007" w:rsidRPr="00807D29" w:rsidRDefault="00760007" w:rsidP="00807D29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10840">
        <w:rPr>
          <w:rFonts w:asciiTheme="minorBidi" w:hAnsiTheme="minorBidi" w:cstheme="minorBidi"/>
          <w:sz w:val="22"/>
          <w:szCs w:val="22"/>
          <w:rtl/>
        </w:rPr>
        <w:t>הערות:________________________________________________________________________________________________________</w:t>
      </w:r>
      <w:r w:rsidR="00110840">
        <w:rPr>
          <w:rFonts w:asciiTheme="minorBidi" w:hAnsiTheme="minorBidi" w:cstheme="minorBidi" w:hint="cs"/>
          <w:sz w:val="22"/>
          <w:szCs w:val="22"/>
          <w:rtl/>
        </w:rPr>
        <w:t>______________</w:t>
      </w:r>
      <w:r w:rsidRPr="00110840">
        <w:rPr>
          <w:rFonts w:asciiTheme="minorBidi" w:hAnsiTheme="minorBidi" w:cstheme="minorBidi"/>
          <w:sz w:val="22"/>
          <w:szCs w:val="22"/>
          <w:rtl/>
        </w:rPr>
        <w:t>________________</w:t>
      </w:r>
      <w:r w:rsidR="009D05B6" w:rsidRPr="00110840">
        <w:rPr>
          <w:rFonts w:asciiTheme="minorBidi" w:hAnsiTheme="minorBidi" w:cstheme="minorBidi"/>
          <w:sz w:val="22"/>
          <w:szCs w:val="22"/>
          <w:rtl/>
        </w:rPr>
        <w:t>___________</w:t>
      </w:r>
      <w:r w:rsidR="00807D29" w:rsidRPr="00110840">
        <w:rPr>
          <w:rFonts w:asciiTheme="minorBidi" w:hAnsiTheme="minorBidi" w:cstheme="minorBidi" w:hint="cs"/>
          <w:sz w:val="22"/>
          <w:szCs w:val="22"/>
          <w:rtl/>
        </w:rPr>
        <w:t>________________</w:t>
      </w:r>
    </w:p>
    <w:p w:rsidR="00807D29" w:rsidRPr="00807D29" w:rsidRDefault="00807D29" w:rsidP="00807D2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DF4444" w:rsidRPr="00807D29" w:rsidRDefault="00760007" w:rsidP="00807D29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807D29">
        <w:rPr>
          <w:rFonts w:asciiTheme="minorBidi" w:hAnsiTheme="minorBidi" w:cstheme="minorBidi"/>
          <w:sz w:val="24"/>
          <w:szCs w:val="24"/>
          <w:rtl/>
        </w:rPr>
        <w:t>שם ה</w:t>
      </w:r>
      <w:r w:rsidR="00807D29" w:rsidRPr="00807D29">
        <w:rPr>
          <w:rFonts w:asciiTheme="minorBidi" w:hAnsiTheme="minorBidi" w:cstheme="minorBidi" w:hint="cs"/>
          <w:sz w:val="24"/>
          <w:szCs w:val="24"/>
          <w:rtl/>
        </w:rPr>
        <w:t>מנהל/ת</w:t>
      </w:r>
      <w:r w:rsidRPr="00807D29">
        <w:rPr>
          <w:rFonts w:asciiTheme="minorBidi" w:hAnsiTheme="minorBidi" w:cstheme="minorBidi"/>
          <w:sz w:val="24"/>
          <w:szCs w:val="24"/>
          <w:rtl/>
        </w:rPr>
        <w:t>: _______</w:t>
      </w:r>
      <w:r w:rsidR="00807D29" w:rsidRPr="00807D29">
        <w:rPr>
          <w:rFonts w:asciiTheme="minorBidi" w:hAnsiTheme="minorBidi" w:cstheme="minorBidi" w:hint="cs"/>
          <w:sz w:val="24"/>
          <w:szCs w:val="24"/>
          <w:rtl/>
        </w:rPr>
        <w:t>________</w:t>
      </w:r>
      <w:r w:rsidRPr="00807D29">
        <w:rPr>
          <w:rFonts w:asciiTheme="minorBidi" w:hAnsiTheme="minorBidi" w:cstheme="minorBidi"/>
          <w:sz w:val="24"/>
          <w:szCs w:val="24"/>
          <w:rtl/>
        </w:rPr>
        <w:t>______</w:t>
      </w:r>
      <w:r w:rsidR="00807D29" w:rsidRPr="00807D29">
        <w:rPr>
          <w:rFonts w:asciiTheme="minorBidi" w:hAnsiTheme="minorBidi" w:cstheme="minorBidi" w:hint="cs"/>
          <w:sz w:val="24"/>
          <w:szCs w:val="24"/>
          <w:rtl/>
        </w:rPr>
        <w:t>___</w:t>
      </w:r>
      <w:r w:rsidRPr="00807D29">
        <w:rPr>
          <w:rFonts w:asciiTheme="minorBidi" w:hAnsiTheme="minorBidi" w:cstheme="minorBidi"/>
          <w:sz w:val="24"/>
          <w:szCs w:val="24"/>
          <w:rtl/>
        </w:rPr>
        <w:t>____ חתימה: ______</w:t>
      </w:r>
      <w:r w:rsidR="00807D29" w:rsidRPr="00807D29">
        <w:rPr>
          <w:rFonts w:asciiTheme="minorBidi" w:hAnsiTheme="minorBidi" w:cstheme="minorBidi" w:hint="cs"/>
          <w:sz w:val="24"/>
          <w:szCs w:val="24"/>
          <w:rtl/>
        </w:rPr>
        <w:t>______________</w:t>
      </w:r>
      <w:r w:rsidRPr="00807D29">
        <w:rPr>
          <w:rFonts w:asciiTheme="minorBidi" w:hAnsiTheme="minorBidi" w:cstheme="minorBidi"/>
          <w:sz w:val="24"/>
          <w:szCs w:val="24"/>
          <w:rtl/>
        </w:rPr>
        <w:t>__________</w:t>
      </w:r>
    </w:p>
    <w:p w:rsidR="00807D29" w:rsidRPr="00807D29" w:rsidRDefault="00807D29" w:rsidP="00807D2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DF4444" w:rsidRPr="00807D29" w:rsidRDefault="009D05B6" w:rsidP="00807D29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יש להשיב טופס זה מלא לדוא"ל</w:t>
      </w:r>
      <w:r w:rsidRPr="00807D29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="00DF4444" w:rsidRPr="00807D2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hyperlink r:id="rId9" w:history="1">
        <w:r w:rsidR="00807D29" w:rsidRPr="00807D29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veahavta10@gmail.com</w:t>
        </w:r>
      </w:hyperlink>
    </w:p>
    <w:p w:rsidR="009D05B6" w:rsidRPr="00807D29" w:rsidRDefault="009D05B6" w:rsidP="00807D29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07D29">
        <w:rPr>
          <w:rFonts w:asciiTheme="minorBidi" w:hAnsiTheme="minorBidi" w:cstheme="minorBidi"/>
          <w:b/>
          <w:bCs/>
          <w:sz w:val="24"/>
          <w:szCs w:val="24"/>
          <w:rtl/>
        </w:rPr>
        <w:t>נא לציין את תאריך המשלוח:</w:t>
      </w:r>
      <w:r w:rsidR="00AA3040" w:rsidRPr="00807D29">
        <w:rPr>
          <w:rFonts w:asciiTheme="minorBidi" w:hAnsiTheme="minorBidi" w:cstheme="minorBidi"/>
          <w:b/>
          <w:bCs/>
          <w:sz w:val="24"/>
          <w:szCs w:val="24"/>
          <w:rtl/>
        </w:rPr>
        <w:t>__</w:t>
      </w:r>
      <w:r w:rsidR="00807D29" w:rsidRPr="00807D29">
        <w:rPr>
          <w:rFonts w:asciiTheme="minorBidi" w:hAnsiTheme="minorBidi" w:cstheme="minorBidi" w:hint="cs"/>
          <w:b/>
          <w:bCs/>
          <w:sz w:val="24"/>
          <w:szCs w:val="24"/>
          <w:rtl/>
        </w:rPr>
        <w:t>___________</w:t>
      </w:r>
      <w:r w:rsidR="00AA3040" w:rsidRPr="00807D29">
        <w:rPr>
          <w:rFonts w:asciiTheme="minorBidi" w:hAnsiTheme="minorBidi" w:cstheme="minorBidi"/>
          <w:b/>
          <w:bCs/>
          <w:sz w:val="24"/>
          <w:szCs w:val="24"/>
          <w:rtl/>
        </w:rPr>
        <w:t>_________________</w:t>
      </w:r>
    </w:p>
    <w:p w:rsidR="00197134" w:rsidRPr="00807D29" w:rsidRDefault="00197134" w:rsidP="00807D29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sectPr w:rsidR="00197134" w:rsidRPr="00807D29" w:rsidSect="00FB7197">
      <w:headerReference w:type="first" r:id="rId10"/>
      <w:pgSz w:w="11906" w:h="16838" w:code="9"/>
      <w:pgMar w:top="1418" w:right="851" w:bottom="1134" w:left="85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B2" w:rsidRDefault="007411B2">
      <w:r>
        <w:separator/>
      </w:r>
    </w:p>
  </w:endnote>
  <w:endnote w:type="continuationSeparator" w:id="0">
    <w:p w:rsidR="007411B2" w:rsidRDefault="0074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B2" w:rsidRDefault="007411B2">
      <w:r>
        <w:separator/>
      </w:r>
    </w:p>
  </w:footnote>
  <w:footnote w:type="continuationSeparator" w:id="0">
    <w:p w:rsidR="007411B2" w:rsidRDefault="0074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77" w:rsidRDefault="000B0277" w:rsidP="00C243B7">
    <w:pPr>
      <w:pStyle w:val="a3"/>
      <w:jc w:val="center"/>
      <w:rPr>
        <w:b/>
        <w:bCs w:val="0"/>
        <w:szCs w:val="36"/>
        <w:rtl/>
      </w:rPr>
    </w:pPr>
    <w:r>
      <w:rPr>
        <w:b/>
        <w:bCs w:val="0"/>
        <w:szCs w:val="36"/>
        <w:rtl/>
      </w:rPr>
      <w:t>מדינת ישראל</w:t>
    </w:r>
  </w:p>
  <w:p w:rsidR="000B0277" w:rsidRDefault="000B0277" w:rsidP="00C243B7">
    <w:pPr>
      <w:pStyle w:val="a3"/>
      <w:jc w:val="center"/>
      <w:rPr>
        <w:b/>
        <w:bCs w:val="0"/>
        <w:szCs w:val="36"/>
        <w:rtl/>
      </w:rPr>
    </w:pPr>
    <w:r>
      <w:rPr>
        <w:b/>
        <w:bCs w:val="0"/>
        <w:szCs w:val="36"/>
        <w:rtl/>
      </w:rPr>
      <w:t xml:space="preserve">משרד החינוך </w:t>
    </w:r>
  </w:p>
  <w:p w:rsidR="000B0277" w:rsidRDefault="000B0277" w:rsidP="00C243B7">
    <w:pPr>
      <w:pStyle w:val="a3"/>
      <w:jc w:val="center"/>
      <w:rPr>
        <w:b/>
        <w:bCs w:val="0"/>
        <w:szCs w:val="36"/>
        <w:rtl/>
      </w:rPr>
    </w:pPr>
    <w:proofErr w:type="spellStart"/>
    <w:r>
      <w:rPr>
        <w:b/>
        <w:bCs w:val="0"/>
        <w:szCs w:val="36"/>
        <w:rtl/>
      </w:rPr>
      <w:t>מינהל</w:t>
    </w:r>
    <w:proofErr w:type="spellEnd"/>
    <w:r>
      <w:rPr>
        <w:b/>
        <w:bCs w:val="0"/>
        <w:szCs w:val="36"/>
        <w:rtl/>
      </w:rPr>
      <w:t xml:space="preserve"> החינוך הדתי</w:t>
    </w:r>
  </w:p>
  <w:p w:rsidR="000B0277" w:rsidRDefault="000B02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98"/>
    <w:multiLevelType w:val="hybridMultilevel"/>
    <w:tmpl w:val="2CB4572C"/>
    <w:lvl w:ilvl="0" w:tplc="BD20F9C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2E8F5AC1"/>
    <w:multiLevelType w:val="hybridMultilevel"/>
    <w:tmpl w:val="E2848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239"/>
    <w:multiLevelType w:val="hybridMultilevel"/>
    <w:tmpl w:val="4ED6FDFC"/>
    <w:lvl w:ilvl="0" w:tplc="CADAB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DC2"/>
    <w:multiLevelType w:val="hybridMultilevel"/>
    <w:tmpl w:val="D27C96BA"/>
    <w:lvl w:ilvl="0" w:tplc="C97ADD1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F24D3"/>
    <w:multiLevelType w:val="hybridMultilevel"/>
    <w:tmpl w:val="639E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7"/>
    <w:rsid w:val="00000815"/>
    <w:rsid w:val="00046ADB"/>
    <w:rsid w:val="000516C7"/>
    <w:rsid w:val="00054467"/>
    <w:rsid w:val="000B0277"/>
    <w:rsid w:val="000B2E58"/>
    <w:rsid w:val="000D41F4"/>
    <w:rsid w:val="000D4FE9"/>
    <w:rsid w:val="000E5273"/>
    <w:rsid w:val="00110840"/>
    <w:rsid w:val="001238B8"/>
    <w:rsid w:val="00197134"/>
    <w:rsid w:val="001A377F"/>
    <w:rsid w:val="001E3ED7"/>
    <w:rsid w:val="0020026C"/>
    <w:rsid w:val="002144FA"/>
    <w:rsid w:val="002153F5"/>
    <w:rsid w:val="002B725A"/>
    <w:rsid w:val="002D40B3"/>
    <w:rsid w:val="002D5A39"/>
    <w:rsid w:val="00303104"/>
    <w:rsid w:val="00325CB2"/>
    <w:rsid w:val="00361BA6"/>
    <w:rsid w:val="003668F4"/>
    <w:rsid w:val="00370056"/>
    <w:rsid w:val="003D4132"/>
    <w:rsid w:val="00457724"/>
    <w:rsid w:val="00462B26"/>
    <w:rsid w:val="00490410"/>
    <w:rsid w:val="004C7DCF"/>
    <w:rsid w:val="00507404"/>
    <w:rsid w:val="00513245"/>
    <w:rsid w:val="00517D0E"/>
    <w:rsid w:val="00551A2F"/>
    <w:rsid w:val="005B16A1"/>
    <w:rsid w:val="005B7E30"/>
    <w:rsid w:val="005D6FC2"/>
    <w:rsid w:val="005F1A0E"/>
    <w:rsid w:val="006404CB"/>
    <w:rsid w:val="0064311B"/>
    <w:rsid w:val="006446AF"/>
    <w:rsid w:val="00657AAB"/>
    <w:rsid w:val="00691BDA"/>
    <w:rsid w:val="0071748A"/>
    <w:rsid w:val="00733082"/>
    <w:rsid w:val="00737404"/>
    <w:rsid w:val="007411B2"/>
    <w:rsid w:val="00760007"/>
    <w:rsid w:val="00767EB6"/>
    <w:rsid w:val="007C569B"/>
    <w:rsid w:val="007E46AF"/>
    <w:rsid w:val="007F71F9"/>
    <w:rsid w:val="0080658E"/>
    <w:rsid w:val="00807D29"/>
    <w:rsid w:val="0084305A"/>
    <w:rsid w:val="00862878"/>
    <w:rsid w:val="00886E89"/>
    <w:rsid w:val="008E1313"/>
    <w:rsid w:val="009B44F4"/>
    <w:rsid w:val="009D05B6"/>
    <w:rsid w:val="009D5DBB"/>
    <w:rsid w:val="009E0935"/>
    <w:rsid w:val="00A42496"/>
    <w:rsid w:val="00AA3040"/>
    <w:rsid w:val="00AD65CD"/>
    <w:rsid w:val="00B172E3"/>
    <w:rsid w:val="00B61B00"/>
    <w:rsid w:val="00BF688F"/>
    <w:rsid w:val="00C00779"/>
    <w:rsid w:val="00C243B7"/>
    <w:rsid w:val="00C46427"/>
    <w:rsid w:val="00CE000B"/>
    <w:rsid w:val="00CE681D"/>
    <w:rsid w:val="00D21FAF"/>
    <w:rsid w:val="00D923D1"/>
    <w:rsid w:val="00D962BF"/>
    <w:rsid w:val="00D9783A"/>
    <w:rsid w:val="00DB146B"/>
    <w:rsid w:val="00DE6A17"/>
    <w:rsid w:val="00DF4444"/>
    <w:rsid w:val="00E50A42"/>
    <w:rsid w:val="00E906DF"/>
    <w:rsid w:val="00EA0FCD"/>
    <w:rsid w:val="00F037B7"/>
    <w:rsid w:val="00F37DE3"/>
    <w:rsid w:val="00F57724"/>
    <w:rsid w:val="00F61C8D"/>
    <w:rsid w:val="00F67702"/>
    <w:rsid w:val="00F75218"/>
    <w:rsid w:val="00F92BA6"/>
    <w:rsid w:val="00FA5CE8"/>
    <w:rsid w:val="00FB7197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A555B0FE-AD98-4C3D-ABFC-5955C10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3B7"/>
    <w:pPr>
      <w:tabs>
        <w:tab w:val="center" w:pos="4153"/>
        <w:tab w:val="right" w:pos="8306"/>
      </w:tabs>
    </w:pPr>
    <w:rPr>
      <w:rFonts w:cs="David"/>
      <w:bCs/>
      <w:szCs w:val="28"/>
    </w:rPr>
  </w:style>
  <w:style w:type="paragraph" w:styleId="a4">
    <w:name w:val="footer"/>
    <w:basedOn w:val="a"/>
    <w:rsid w:val="00C243B7"/>
    <w:pPr>
      <w:tabs>
        <w:tab w:val="center" w:pos="4153"/>
        <w:tab w:val="right" w:pos="8306"/>
      </w:tabs>
    </w:pPr>
  </w:style>
  <w:style w:type="character" w:styleId="Hyperlink">
    <w:name w:val="Hyperlink"/>
    <w:rsid w:val="00760007"/>
    <w:rPr>
      <w:color w:val="0000FF"/>
      <w:u w:val="single"/>
    </w:rPr>
  </w:style>
  <w:style w:type="character" w:styleId="a5">
    <w:name w:val="Emphasis"/>
    <w:qFormat/>
    <w:rsid w:val="00490410"/>
    <w:rPr>
      <w:i/>
      <w:iCs/>
    </w:rPr>
  </w:style>
  <w:style w:type="character" w:styleId="a6">
    <w:name w:val="Strong"/>
    <w:uiPriority w:val="22"/>
    <w:qFormat/>
    <w:rsid w:val="00490410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FB719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a7">
    <w:name w:val="Table Grid"/>
    <w:basedOn w:val="a1"/>
    <w:rsid w:val="0011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ahavta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ahavta1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C7A2-449E-45D1-8173-4BEFA4BD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29</TotalTime>
  <Pages>2</Pages>
  <Words>456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בס"ד, כ' אב תשס"ח</vt:lpstr>
    </vt:vector>
  </TitlesOfParts>
  <Company>BASHAN SYSTEMS</Company>
  <LinksUpToDate>false</LinksUpToDate>
  <CharactersWithSpaces>2732</CharactersWithSpaces>
  <SharedDoc>false</SharedDoc>
  <HLinks>
    <vt:vector size="12" baseType="variant"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mailto:izhakma@education.gov.il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mailto:urielov@education.gov.il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בס"ד, כ' אב תשס"ח</dc:title>
  <dc:subject/>
  <dc:creator>Daniel Siran</dc:creator>
  <cp:keywords/>
  <cp:lastModifiedBy>משה עמיאל</cp:lastModifiedBy>
  <cp:revision>4</cp:revision>
  <cp:lastPrinted>2010-11-02T05:09:00Z</cp:lastPrinted>
  <dcterms:created xsi:type="dcterms:W3CDTF">2013-06-30T10:50:00Z</dcterms:created>
  <dcterms:modified xsi:type="dcterms:W3CDTF">2016-08-31T11:07:00Z</dcterms:modified>
</cp:coreProperties>
</file>